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95" w:rsidRDefault="003E74AD">
      <w:r>
        <w:rPr>
          <w:noProof/>
          <w:lang w:val="it-IT" w:eastAsia="it-IT"/>
        </w:rPr>
        <w:pict>
          <v:rect id="_x0000_s1507" style="position:absolute;left:0;text-align:left;margin-left:9pt;margin-top:66pt;width:261pt;height:506.85pt;z-index:251674624;mso-position-horizontal-relative:page;mso-position-vertical-relative:page" fillcolor="#fff5c9" strokecolor="#ffc000" strokeweight="1.5pt">
            <v:imagedata embosscolor="shadow add(51)"/>
            <v:shadow on="t" color="#f90" opacity=".5" offset="6pt,6pt"/>
            <o:extrusion v:ext="view" backdepth="1in" rotationangle="25,25" viewpoint="0,0" viewpointorigin="0,0" skewangle="0" skewamt="0" lightposition=",-50000" type="perspective"/>
            <v:textbox style="mso-next-textbox:#_x0000_s1507">
              <w:txbxContent>
                <w:p w:rsidR="00356061" w:rsidRPr="007E6070" w:rsidRDefault="00356061" w:rsidP="00356061">
                  <w:pPr>
                    <w:pStyle w:val="Titolo1"/>
                    <w:rPr>
                      <w:caps/>
                      <w:color w:val="002060"/>
                      <w:lang w:val="it-IT"/>
                    </w:rPr>
                  </w:pPr>
                  <w:r>
                    <w:rPr>
                      <w:caps/>
                      <w:color w:val="002060"/>
                      <w:lang w:val="it-IT"/>
                    </w:rPr>
                    <w:t>ALLEGATO A</w:t>
                  </w:r>
                </w:p>
                <w:p w:rsidR="00356061" w:rsidRPr="0016009D" w:rsidRDefault="00356061" w:rsidP="000832FA">
                  <w:pPr>
                    <w:pStyle w:val="Corpodeltesto"/>
                    <w:tabs>
                      <w:tab w:val="right" w:leader="hyphen" w:pos="4678"/>
                    </w:tabs>
                    <w:spacing w:after="120" w:line="360" w:lineRule="auto"/>
                    <w:rPr>
                      <w:rFonts w:asciiTheme="minorHAnsi" w:hAnsiTheme="minorHAnsi"/>
                      <w:lang w:val="it-IT"/>
                    </w:rPr>
                  </w:pPr>
                  <w:r w:rsidRPr="0016009D">
                    <w:rPr>
                      <w:rFonts w:asciiTheme="minorHAnsi" w:hAnsiTheme="minorHAnsi"/>
                      <w:lang w:val="it-IT"/>
                    </w:rPr>
                    <w:t>Nome</w:t>
                  </w:r>
                  <w:r w:rsidR="00C77CAE" w:rsidRPr="0016009D">
                    <w:rPr>
                      <w:rFonts w:asciiTheme="minorHAnsi" w:hAnsiTheme="minorHAnsi"/>
                      <w:lang w:val="it-IT"/>
                    </w:rPr>
                    <w:t xml:space="preserve"> </w:t>
                  </w:r>
                  <w:r w:rsidRPr="0016009D">
                    <w:rPr>
                      <w:rFonts w:asciiTheme="minorHAnsi" w:hAnsiTheme="minorHAnsi"/>
                      <w:lang w:val="it-IT"/>
                    </w:rPr>
                    <w:tab/>
                  </w:r>
                </w:p>
                <w:p w:rsidR="00C77CAE" w:rsidRPr="0016009D" w:rsidRDefault="00C77CAE" w:rsidP="000832FA">
                  <w:pPr>
                    <w:pStyle w:val="Corpodeltesto"/>
                    <w:tabs>
                      <w:tab w:val="right" w:leader="hyphen" w:pos="4678"/>
                    </w:tabs>
                    <w:spacing w:after="120" w:line="360" w:lineRule="auto"/>
                    <w:rPr>
                      <w:rFonts w:asciiTheme="minorHAnsi" w:hAnsiTheme="minorHAnsi"/>
                      <w:lang w:val="it-IT"/>
                    </w:rPr>
                  </w:pPr>
                  <w:r w:rsidRPr="0016009D">
                    <w:rPr>
                      <w:rFonts w:asciiTheme="minorHAnsi" w:hAnsiTheme="minorHAnsi"/>
                      <w:lang w:val="it-IT"/>
                    </w:rPr>
                    <w:t xml:space="preserve">Cognome </w:t>
                  </w:r>
                  <w:r w:rsidRPr="0016009D">
                    <w:rPr>
                      <w:rFonts w:asciiTheme="minorHAnsi" w:hAnsiTheme="minorHAnsi"/>
                      <w:lang w:val="it-IT"/>
                    </w:rPr>
                    <w:tab/>
                  </w:r>
                </w:p>
                <w:p w:rsidR="00356061" w:rsidRPr="0016009D" w:rsidRDefault="00356061" w:rsidP="000832FA">
                  <w:pPr>
                    <w:pStyle w:val="Corpodeltesto"/>
                    <w:tabs>
                      <w:tab w:val="right" w:leader="hyphen" w:pos="4678"/>
                    </w:tabs>
                    <w:spacing w:after="120" w:line="360" w:lineRule="auto"/>
                    <w:rPr>
                      <w:rFonts w:asciiTheme="minorHAnsi" w:hAnsiTheme="minorHAnsi"/>
                      <w:lang w:val="it-IT"/>
                    </w:rPr>
                  </w:pPr>
                  <w:r w:rsidRPr="0016009D">
                    <w:rPr>
                      <w:rFonts w:asciiTheme="minorHAnsi" w:hAnsiTheme="minorHAnsi"/>
                      <w:lang w:val="it-IT"/>
                    </w:rPr>
                    <w:t xml:space="preserve">Opere presentate </w:t>
                  </w:r>
                  <w:proofErr w:type="spellStart"/>
                  <w:r w:rsidRPr="0016009D">
                    <w:rPr>
                      <w:rFonts w:asciiTheme="minorHAnsi" w:hAnsiTheme="minorHAnsi"/>
                      <w:lang w:val="it-IT"/>
                    </w:rPr>
                    <w:t>nr</w:t>
                  </w:r>
                  <w:proofErr w:type="spellEnd"/>
                  <w:r w:rsidRPr="0016009D">
                    <w:rPr>
                      <w:rFonts w:asciiTheme="minorHAnsi" w:hAnsiTheme="minorHAnsi"/>
                      <w:lang w:val="it-IT"/>
                    </w:rPr>
                    <w:t>.</w:t>
                  </w:r>
                  <w:r w:rsidRPr="0016009D">
                    <w:rPr>
                      <w:rFonts w:asciiTheme="minorHAnsi" w:hAnsiTheme="minorHAnsi"/>
                      <w:lang w:val="it-IT"/>
                    </w:rPr>
                    <w:tab/>
                  </w:r>
                </w:p>
                <w:p w:rsidR="00356061" w:rsidRPr="0016009D" w:rsidRDefault="00356061" w:rsidP="000832FA">
                  <w:pPr>
                    <w:pStyle w:val="Corpodeltesto"/>
                    <w:tabs>
                      <w:tab w:val="right" w:leader="hyphen" w:pos="4678"/>
                    </w:tabs>
                    <w:spacing w:after="120" w:line="360" w:lineRule="auto"/>
                    <w:rPr>
                      <w:rFonts w:asciiTheme="minorHAnsi" w:hAnsiTheme="minorHAnsi"/>
                      <w:sz w:val="20"/>
                      <w:szCs w:val="20"/>
                      <w:lang w:val="it-IT"/>
                    </w:rPr>
                  </w:pPr>
                  <w:r w:rsidRPr="0016009D">
                    <w:rPr>
                      <w:rFonts w:asciiTheme="minorHAnsi" w:hAnsiTheme="minorHAnsi"/>
                      <w:lang w:val="it-IT"/>
                    </w:rPr>
                    <w:t>Indirizzo</w:t>
                  </w:r>
                  <w:r w:rsidRPr="0016009D">
                    <w:rPr>
                      <w:rFonts w:asciiTheme="minorHAnsi" w:hAnsiTheme="minorHAnsi"/>
                      <w:sz w:val="20"/>
                      <w:szCs w:val="20"/>
                      <w:lang w:val="it-IT"/>
                    </w:rPr>
                    <w:t xml:space="preserve"> </w:t>
                  </w:r>
                  <w:r w:rsidR="00C77CAE" w:rsidRPr="0016009D">
                    <w:rPr>
                      <w:rFonts w:asciiTheme="minorHAnsi" w:hAnsiTheme="minorHAnsi"/>
                      <w:sz w:val="20"/>
                      <w:szCs w:val="20"/>
                      <w:lang w:val="it-IT"/>
                    </w:rPr>
                    <w:t>(</w:t>
                  </w:r>
                  <w:r w:rsidRPr="0016009D">
                    <w:rPr>
                      <w:rFonts w:asciiTheme="minorHAnsi" w:hAnsiTheme="minorHAnsi"/>
                      <w:sz w:val="20"/>
                      <w:szCs w:val="20"/>
                      <w:lang w:val="it-IT"/>
                    </w:rPr>
                    <w:t>al quale far pervenire eventuali comunicazioni</w:t>
                  </w:r>
                  <w:r w:rsidR="00C77CAE" w:rsidRPr="0016009D">
                    <w:rPr>
                      <w:rFonts w:asciiTheme="minorHAnsi" w:hAnsiTheme="minorHAnsi"/>
                      <w:sz w:val="20"/>
                      <w:szCs w:val="20"/>
                      <w:lang w:val="it-IT"/>
                    </w:rPr>
                    <w:t>)</w:t>
                  </w:r>
                </w:p>
                <w:p w:rsidR="00356061" w:rsidRPr="0016009D" w:rsidRDefault="00356061" w:rsidP="000832FA">
                  <w:pPr>
                    <w:pStyle w:val="Corpodeltesto"/>
                    <w:tabs>
                      <w:tab w:val="right" w:leader="hyphen" w:pos="4678"/>
                    </w:tabs>
                    <w:spacing w:after="120" w:line="360" w:lineRule="auto"/>
                    <w:rPr>
                      <w:rFonts w:asciiTheme="minorHAnsi" w:hAnsiTheme="minorHAnsi"/>
                      <w:lang w:val="it-IT"/>
                    </w:rPr>
                  </w:pPr>
                  <w:r w:rsidRPr="0016009D">
                    <w:rPr>
                      <w:rFonts w:asciiTheme="minorHAnsi" w:hAnsiTheme="minorHAnsi"/>
                      <w:lang w:val="it-IT"/>
                    </w:rPr>
                    <w:t xml:space="preserve">Via </w:t>
                  </w:r>
                  <w:r w:rsidRPr="0016009D">
                    <w:rPr>
                      <w:rFonts w:asciiTheme="minorHAnsi" w:hAnsiTheme="minorHAnsi"/>
                      <w:lang w:val="it-IT"/>
                    </w:rPr>
                    <w:tab/>
                  </w:r>
                </w:p>
                <w:p w:rsidR="00356061" w:rsidRPr="0016009D" w:rsidRDefault="00356061" w:rsidP="000832FA">
                  <w:pPr>
                    <w:pStyle w:val="Corpodeltesto"/>
                    <w:tabs>
                      <w:tab w:val="right" w:leader="hyphen" w:pos="1701"/>
                      <w:tab w:val="left" w:pos="1843"/>
                      <w:tab w:val="right" w:leader="hyphen" w:pos="4678"/>
                    </w:tabs>
                    <w:spacing w:after="120" w:line="360" w:lineRule="auto"/>
                    <w:rPr>
                      <w:rFonts w:asciiTheme="minorHAnsi" w:hAnsiTheme="minorHAnsi"/>
                      <w:lang w:val="it-IT"/>
                    </w:rPr>
                  </w:pPr>
                  <w:r w:rsidRPr="0016009D">
                    <w:rPr>
                      <w:rFonts w:asciiTheme="minorHAnsi" w:hAnsiTheme="minorHAnsi"/>
                      <w:lang w:val="it-IT"/>
                    </w:rPr>
                    <w:t>Cap.</w:t>
                  </w:r>
                  <w:r w:rsidRPr="0016009D">
                    <w:rPr>
                      <w:rFonts w:asciiTheme="minorHAnsi" w:hAnsiTheme="minorHAnsi"/>
                      <w:lang w:val="it-IT"/>
                    </w:rPr>
                    <w:tab/>
                  </w:r>
                  <w:r w:rsidR="0016009D" w:rsidRPr="0016009D">
                    <w:rPr>
                      <w:rFonts w:asciiTheme="minorHAnsi" w:hAnsiTheme="minorHAnsi"/>
                      <w:lang w:val="it-IT"/>
                    </w:rPr>
                    <w:tab/>
                    <w:t>Città</w:t>
                  </w:r>
                  <w:r w:rsidR="0016009D" w:rsidRPr="0016009D">
                    <w:rPr>
                      <w:rFonts w:asciiTheme="minorHAnsi" w:hAnsiTheme="minorHAnsi"/>
                      <w:lang w:val="it-IT"/>
                    </w:rPr>
                    <w:tab/>
                  </w:r>
                </w:p>
                <w:p w:rsidR="00356061" w:rsidRPr="0016009D" w:rsidRDefault="0016009D" w:rsidP="000832FA">
                  <w:pPr>
                    <w:pStyle w:val="Corpodeltesto2"/>
                    <w:tabs>
                      <w:tab w:val="right" w:leader="hyphen" w:pos="4678"/>
                    </w:tabs>
                    <w:spacing w:line="360" w:lineRule="auto"/>
                    <w:rPr>
                      <w:rFonts w:asciiTheme="minorHAnsi" w:hAnsiTheme="minorHAnsi"/>
                      <w:i w:val="0"/>
                      <w:sz w:val="22"/>
                      <w:szCs w:val="22"/>
                      <w:lang w:val="it-IT"/>
                    </w:rPr>
                  </w:pPr>
                  <w:r w:rsidRPr="0016009D">
                    <w:rPr>
                      <w:rFonts w:asciiTheme="minorHAnsi" w:hAnsiTheme="minorHAnsi"/>
                      <w:i w:val="0"/>
                      <w:sz w:val="22"/>
                      <w:szCs w:val="22"/>
                      <w:lang w:val="it-IT"/>
                    </w:rPr>
                    <w:t>Provincia</w:t>
                  </w:r>
                  <w:r w:rsidRPr="0016009D">
                    <w:rPr>
                      <w:rFonts w:asciiTheme="minorHAnsi" w:hAnsiTheme="minorHAnsi"/>
                      <w:i w:val="0"/>
                      <w:sz w:val="22"/>
                      <w:szCs w:val="22"/>
                      <w:lang w:val="it-IT"/>
                    </w:rPr>
                    <w:tab/>
                  </w:r>
                </w:p>
                <w:p w:rsidR="00C77CAE" w:rsidRPr="0016009D" w:rsidRDefault="0016009D" w:rsidP="000832FA">
                  <w:pPr>
                    <w:pStyle w:val="Corpodeltesto2"/>
                    <w:tabs>
                      <w:tab w:val="right" w:leader="hyphen" w:pos="4678"/>
                    </w:tabs>
                    <w:spacing w:line="360" w:lineRule="auto"/>
                    <w:rPr>
                      <w:rFonts w:asciiTheme="minorHAnsi" w:hAnsiTheme="minorHAnsi"/>
                      <w:i w:val="0"/>
                      <w:sz w:val="22"/>
                      <w:szCs w:val="22"/>
                      <w:lang w:val="it-IT"/>
                    </w:rPr>
                  </w:pPr>
                  <w:r w:rsidRPr="0016009D">
                    <w:rPr>
                      <w:rFonts w:asciiTheme="minorHAnsi" w:hAnsiTheme="minorHAnsi"/>
                      <w:i w:val="0"/>
                      <w:sz w:val="22"/>
                      <w:szCs w:val="22"/>
                      <w:lang w:val="it-IT"/>
                    </w:rPr>
                    <w:t>Telefono</w:t>
                  </w:r>
                  <w:r w:rsidRPr="0016009D">
                    <w:rPr>
                      <w:rFonts w:asciiTheme="minorHAnsi" w:hAnsiTheme="minorHAnsi"/>
                      <w:i w:val="0"/>
                      <w:sz w:val="22"/>
                      <w:szCs w:val="22"/>
                      <w:lang w:val="it-IT"/>
                    </w:rPr>
                    <w:tab/>
                  </w:r>
                </w:p>
                <w:p w:rsidR="00356061" w:rsidRPr="005F596E" w:rsidRDefault="0016009D" w:rsidP="000832FA">
                  <w:pPr>
                    <w:tabs>
                      <w:tab w:val="right" w:leader="hyphen" w:pos="4678"/>
                    </w:tabs>
                    <w:spacing w:line="360" w:lineRule="auto"/>
                    <w:rPr>
                      <w:rFonts w:asciiTheme="minorHAnsi" w:hAnsiTheme="minorHAnsi"/>
                      <w:sz w:val="22"/>
                      <w:szCs w:val="22"/>
                      <w:lang w:val="it-IT"/>
                    </w:rPr>
                  </w:pPr>
                  <w:r w:rsidRPr="005F596E">
                    <w:rPr>
                      <w:rFonts w:asciiTheme="minorHAnsi" w:hAnsiTheme="minorHAnsi"/>
                      <w:sz w:val="22"/>
                      <w:szCs w:val="22"/>
                      <w:lang w:val="it-IT"/>
                    </w:rPr>
                    <w:t>Cellulare</w:t>
                  </w:r>
                  <w:r w:rsidR="00A96B12" w:rsidRPr="005F596E">
                    <w:rPr>
                      <w:rFonts w:asciiTheme="minorHAnsi" w:hAnsiTheme="minorHAnsi"/>
                      <w:sz w:val="22"/>
                      <w:szCs w:val="22"/>
                      <w:lang w:val="it-IT"/>
                    </w:rPr>
                    <w:tab/>
                  </w:r>
                </w:p>
                <w:p w:rsidR="0016009D" w:rsidRPr="005F596E" w:rsidRDefault="0016009D" w:rsidP="000832FA">
                  <w:pPr>
                    <w:tabs>
                      <w:tab w:val="right" w:leader="hyphen" w:pos="4678"/>
                    </w:tabs>
                    <w:spacing w:line="360" w:lineRule="auto"/>
                    <w:rPr>
                      <w:rFonts w:asciiTheme="minorHAnsi" w:hAnsiTheme="minorHAnsi"/>
                      <w:sz w:val="22"/>
                      <w:szCs w:val="22"/>
                      <w:lang w:val="it-IT"/>
                    </w:rPr>
                  </w:pPr>
                  <w:r w:rsidRPr="005F596E">
                    <w:rPr>
                      <w:rFonts w:asciiTheme="minorHAnsi" w:hAnsiTheme="minorHAnsi"/>
                      <w:sz w:val="22"/>
                      <w:szCs w:val="22"/>
                      <w:lang w:val="it-IT"/>
                    </w:rPr>
                    <w:t>E-mail</w:t>
                  </w:r>
                  <w:r w:rsidR="00A96B12" w:rsidRPr="005F596E">
                    <w:rPr>
                      <w:rFonts w:asciiTheme="minorHAnsi" w:hAnsiTheme="minorHAnsi"/>
                      <w:sz w:val="22"/>
                      <w:szCs w:val="22"/>
                      <w:lang w:val="it-IT"/>
                    </w:rPr>
                    <w:tab/>
                  </w:r>
                </w:p>
                <w:p w:rsidR="0080331D" w:rsidRDefault="0080331D" w:rsidP="00356061">
                  <w:pPr>
                    <w:rPr>
                      <w:rFonts w:asciiTheme="minorHAnsi" w:hAnsiTheme="minorHAnsi"/>
                      <w:sz w:val="22"/>
                      <w:szCs w:val="22"/>
                      <w:lang w:val="it-IT"/>
                    </w:rPr>
                  </w:pPr>
                </w:p>
                <w:p w:rsidR="00A96B12" w:rsidRDefault="00A96B12" w:rsidP="00356061">
                  <w:pPr>
                    <w:rPr>
                      <w:rFonts w:asciiTheme="minorHAnsi" w:hAnsiTheme="minorHAnsi"/>
                      <w:sz w:val="22"/>
                      <w:szCs w:val="22"/>
                      <w:lang w:val="it-IT"/>
                    </w:rPr>
                  </w:pPr>
                  <w:r w:rsidRPr="00A96B12">
                    <w:rPr>
                      <w:rFonts w:asciiTheme="minorHAnsi" w:hAnsiTheme="minorHAnsi"/>
                      <w:sz w:val="22"/>
                      <w:szCs w:val="22"/>
                      <w:lang w:val="it-IT"/>
                    </w:rPr>
                    <w:t>Il sottoscritto informato sui diritti e sui limiti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it-IT"/>
                    </w:rPr>
                    <w:t xml:space="preserve"> di cui alla Legge n. 675/96 concernente la “Tutela delle persone e degli altri soggetti rispetto al trattamento dei dati personali”, esprime il suo consenso ed autorizza l’utilizzazione dei propri dati ai soli fini organizzativi.</w:t>
                  </w:r>
                </w:p>
                <w:p w:rsidR="0080331D" w:rsidRDefault="0080331D" w:rsidP="00356061">
                  <w:pPr>
                    <w:rPr>
                      <w:rFonts w:asciiTheme="minorHAnsi" w:hAnsiTheme="minorHAnsi"/>
                      <w:sz w:val="22"/>
                      <w:szCs w:val="22"/>
                      <w:lang w:val="it-IT"/>
                    </w:rPr>
                  </w:pPr>
                </w:p>
                <w:p w:rsidR="0080331D" w:rsidRDefault="0080331D" w:rsidP="00356061">
                  <w:pPr>
                    <w:rPr>
                      <w:rFonts w:asciiTheme="minorHAnsi" w:hAnsiTheme="minorHAnsi"/>
                      <w:sz w:val="22"/>
                      <w:szCs w:val="22"/>
                      <w:lang w:val="it-IT"/>
                    </w:rPr>
                  </w:pPr>
                </w:p>
                <w:p w:rsidR="0080331D" w:rsidRPr="00A96B12" w:rsidRDefault="0080331D" w:rsidP="0080331D">
                  <w:pPr>
                    <w:pStyle w:val="Corpodeltesto"/>
                    <w:tabs>
                      <w:tab w:val="right" w:leader="hyphen" w:pos="1701"/>
                      <w:tab w:val="left" w:pos="1843"/>
                      <w:tab w:val="right" w:leader="hyphen" w:pos="4820"/>
                    </w:tabs>
                    <w:spacing w:after="120" w:line="360" w:lineRule="auto"/>
                    <w:rPr>
                      <w:rFonts w:asciiTheme="minorHAnsi" w:hAnsiTheme="minorHAnsi"/>
                      <w:lang w:val="it-IT"/>
                    </w:rPr>
                  </w:pPr>
                  <w:r>
                    <w:rPr>
                      <w:rFonts w:asciiTheme="minorHAnsi" w:hAnsiTheme="minorHAnsi"/>
                      <w:lang w:val="it-IT"/>
                    </w:rPr>
                    <w:t>Data</w:t>
                  </w:r>
                  <w:r>
                    <w:rPr>
                      <w:rFonts w:asciiTheme="minorHAnsi" w:hAnsiTheme="minorHAnsi"/>
                      <w:lang w:val="it-IT"/>
                    </w:rPr>
                    <w:tab/>
                  </w:r>
                  <w:r>
                    <w:rPr>
                      <w:rFonts w:asciiTheme="minorHAnsi" w:hAnsiTheme="minorHAnsi"/>
                      <w:lang w:val="it-IT"/>
                    </w:rPr>
                    <w:tab/>
                    <w:t>Firma</w:t>
                  </w:r>
                  <w:r>
                    <w:rPr>
                      <w:rFonts w:asciiTheme="minorHAnsi" w:hAnsiTheme="minorHAnsi"/>
                      <w:lang w:val="it-IT"/>
                    </w:rPr>
                    <w:tab/>
                  </w:r>
                </w:p>
              </w:txbxContent>
            </v:textbox>
            <w10:wrap anchorx="page" anchory="page"/>
          </v:rect>
        </w:pict>
      </w:r>
      <w:r w:rsidRPr="003E74A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1" type="#_x0000_t202" style="position:absolute;left:0;text-align:left;margin-left:341.85pt;margin-top:340.4pt;width:186.35pt;height:46pt;z-index:25165516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81;mso-column-margin:5.7pt" inset="2.85pt,2.85pt,2.85pt,2.85pt">
              <w:txbxContent>
                <w:p w:rsidR="0066696C" w:rsidRDefault="0066696C" w:rsidP="0066696C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color w:val="943634" w:themeColor="accent2" w:themeShade="BF"/>
                      <w:sz w:val="28"/>
                      <w:szCs w:val="28"/>
                      <w:lang w:val="it-IT"/>
                    </w:rPr>
                  </w:pPr>
                  <w:r w:rsidRPr="0066696C">
                    <w:rPr>
                      <w:rFonts w:asciiTheme="minorHAnsi" w:hAnsiTheme="minorHAnsi"/>
                      <w:b/>
                      <w:color w:val="943634" w:themeColor="accent2" w:themeShade="BF"/>
                      <w:sz w:val="28"/>
                      <w:szCs w:val="28"/>
                      <w:lang w:val="it-IT"/>
                    </w:rPr>
                    <w:t xml:space="preserve">Il Circolo “Il Campino” </w:t>
                  </w:r>
                  <w:r w:rsidR="001A4C2B">
                    <w:rPr>
                      <w:rFonts w:asciiTheme="minorHAnsi" w:hAnsiTheme="minorHAnsi"/>
                      <w:b/>
                      <w:color w:val="943634" w:themeColor="accent2" w:themeShade="BF"/>
                      <w:sz w:val="28"/>
                      <w:szCs w:val="28"/>
                      <w:lang w:val="it-IT"/>
                    </w:rPr>
                    <w:t>e</w:t>
                  </w:r>
                </w:p>
                <w:p w:rsidR="00EF7DB6" w:rsidRPr="0066696C" w:rsidRDefault="0066696C" w:rsidP="0066696C">
                  <w:pPr>
                    <w:spacing w:after="0" w:line="240" w:lineRule="auto"/>
                    <w:jc w:val="center"/>
                    <w:rPr>
                      <w:szCs w:val="32"/>
                      <w:lang w:val="it-IT"/>
                    </w:rPr>
                  </w:pPr>
                  <w:r w:rsidRPr="0066696C">
                    <w:rPr>
                      <w:rFonts w:asciiTheme="minorHAnsi" w:hAnsiTheme="minorHAnsi"/>
                      <w:b/>
                      <w:color w:val="943634" w:themeColor="accent2" w:themeShade="BF"/>
                      <w:sz w:val="28"/>
                      <w:szCs w:val="28"/>
                      <w:lang w:val="it-IT"/>
                    </w:rPr>
                    <w:t xml:space="preserve">il G.S. Le Panche </w:t>
                  </w:r>
                  <w:proofErr w:type="spellStart"/>
                  <w:r w:rsidRPr="0066696C">
                    <w:rPr>
                      <w:rFonts w:asciiTheme="minorHAnsi" w:hAnsiTheme="minorHAnsi"/>
                      <w:b/>
                      <w:color w:val="943634" w:themeColor="accent2" w:themeShade="BF"/>
                      <w:sz w:val="28"/>
                      <w:szCs w:val="28"/>
                      <w:lang w:val="it-IT"/>
                    </w:rPr>
                    <w:t>Castelquarto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3E74AD">
        <w:pict>
          <v:shape id="_x0000_s1274" type="#_x0000_t202" style="position:absolute;left:0;text-align:left;margin-left:338.3pt;margin-top:386.4pt;width:189.9pt;height:95.85pt;z-index:25164800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4;mso-column-margin:5.7pt" inset="2.85pt,2.85pt,2.85pt,2.85pt">
              <w:txbxContent>
                <w:p w:rsidR="00992544" w:rsidRDefault="00992544">
                  <w:pPr>
                    <w:pStyle w:val="Indirizzo2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Via G. </w:t>
                  </w:r>
                  <w:proofErr w:type="spellStart"/>
                  <w:r>
                    <w:rPr>
                      <w:lang w:val="it-IT"/>
                    </w:rPr>
                    <w:t>Caccini</w:t>
                  </w:r>
                  <w:proofErr w:type="spellEnd"/>
                  <w:r>
                    <w:rPr>
                      <w:lang w:val="it-IT"/>
                    </w:rPr>
                    <w:t>, 13</w:t>
                  </w:r>
                </w:p>
                <w:p w:rsidR="00992544" w:rsidRDefault="00992544">
                  <w:pPr>
                    <w:pStyle w:val="Indirizzo2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50141 Firenze</w:t>
                  </w:r>
                </w:p>
                <w:p w:rsidR="00992544" w:rsidRDefault="00992544">
                  <w:pPr>
                    <w:pStyle w:val="Indirizzo2"/>
                    <w:rPr>
                      <w:lang w:val="it-IT"/>
                    </w:rPr>
                  </w:pPr>
                </w:p>
                <w:p w:rsidR="00992544" w:rsidRDefault="00992544">
                  <w:pPr>
                    <w:pStyle w:val="Indirizzo2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Per informazioni rivolgersi a:</w:t>
                  </w:r>
                </w:p>
                <w:p w:rsidR="00992544" w:rsidRDefault="0066696C">
                  <w:pPr>
                    <w:pStyle w:val="Indirizzo2"/>
                    <w:rPr>
                      <w:lang w:val="it-IT"/>
                    </w:rPr>
                  </w:pPr>
                  <w:r w:rsidRPr="004E1D50">
                    <w:rPr>
                      <w:highlight w:val="yellow"/>
                      <w:lang w:val="it-IT"/>
                    </w:rPr>
                    <w:t>Francesco Catalano</w:t>
                  </w:r>
                </w:p>
                <w:p w:rsidR="0066696C" w:rsidRDefault="00C43C34">
                  <w:pPr>
                    <w:pStyle w:val="Indirizzo2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Tel. </w:t>
                  </w:r>
                  <w:r w:rsidR="007849D9">
                    <w:rPr>
                      <w:lang w:val="it-IT"/>
                    </w:rPr>
                    <w:t>3400582987</w:t>
                  </w:r>
                </w:p>
                <w:p w:rsidR="0066696C" w:rsidRDefault="0066696C">
                  <w:pPr>
                    <w:pStyle w:val="Indirizzo2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e-mail: info@lepanchecastelquarto.it</w:t>
                  </w:r>
                </w:p>
                <w:p w:rsidR="00992544" w:rsidRPr="00992544" w:rsidRDefault="00992544" w:rsidP="00992544">
                  <w:pPr>
                    <w:pStyle w:val="Indirizzo2"/>
                    <w:jc w:val="both"/>
                    <w:rPr>
                      <w:lang w:val="it-IT"/>
                    </w:rPr>
                  </w:pPr>
                </w:p>
              </w:txbxContent>
            </v:textbox>
            <w10:wrap anchorx="page" anchory="page"/>
          </v:shape>
        </w:pict>
      </w:r>
      <w:r w:rsidR="00992544">
        <w:rPr>
          <w:noProof/>
          <w:color w:val="3E81B5"/>
          <w:lang w:val="it-IT" w:eastAsia="it-IT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4090670</wp:posOffset>
            </wp:positionH>
            <wp:positionV relativeFrom="paragraph">
              <wp:posOffset>5680710</wp:posOffset>
            </wp:positionV>
            <wp:extent cx="1762125" cy="876300"/>
            <wp:effectExtent l="19050" t="0" r="9525" b="0"/>
            <wp:wrapTight wrapText="bothSides">
              <wp:wrapPolygon edited="0">
                <wp:start x="-234" y="0"/>
                <wp:lineTo x="-234" y="21130"/>
                <wp:lineTo x="21717" y="21130"/>
                <wp:lineTo x="21717" y="0"/>
                <wp:lineTo x="-234" y="0"/>
              </wp:wrapPolygon>
            </wp:wrapTight>
            <wp:docPr id="22" name="dnn_dnnLOGO_imgLogo" descr="Gs le Panche Castelquarto">
              <a:hlinkClick xmlns:a="http://schemas.openxmlformats.org/drawingml/2006/main" r:id="rId5" tooltip="Gs le Panche Castelquart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n_dnnLOGO_imgLogo" descr="Gs le Panche Castelquar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74AD">
        <w:pict>
          <v:shape id="_x0000_s1278" type="#_x0000_t202" style="position:absolute;left:0;text-align:left;margin-left:4.7pt;margin-top:7.2pt;width:826.3pt;height:56.3pt;z-index:25165209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8;mso-column-margin:5.7pt;mso-fit-shape-to-text:t" inset="2.85pt,2.85pt,2.85pt,2.85pt">
              <w:txbxContent>
                <w:p w:rsidR="00EF7DB6" w:rsidRPr="001D0EF8" w:rsidRDefault="001D0EF8">
                  <w:pPr>
                    <w:pStyle w:val="Titolo4"/>
                    <w:rPr>
                      <w:rFonts w:ascii="Lucida Handwriting" w:hAnsi="Lucida Handwriting"/>
                      <w:color w:val="943634" w:themeColor="accent2" w:themeShade="BF"/>
                      <w:lang w:val="it-IT"/>
                    </w:rPr>
                  </w:pPr>
                  <w:r w:rsidRPr="001D0EF8">
                    <w:rPr>
                      <w:rFonts w:ascii="Lucida Handwriting" w:hAnsi="Lucida Handwriting"/>
                      <w:color w:val="943634" w:themeColor="accent2" w:themeShade="BF"/>
                      <w:lang w:val="it-IT"/>
                    </w:rPr>
                    <w:t xml:space="preserve">5° Concorso fotografico </w:t>
                  </w:r>
                  <w:r>
                    <w:rPr>
                      <w:rFonts w:ascii="Lucida Handwriting" w:hAnsi="Lucida Handwriting"/>
                      <w:color w:val="943634" w:themeColor="accent2" w:themeShade="BF"/>
                      <w:lang w:val="it-IT"/>
                    </w:rPr>
                    <w:t xml:space="preserve"> </w:t>
                  </w:r>
                  <w:r w:rsidRPr="001D0EF8">
                    <w:rPr>
                      <w:rFonts w:ascii="Lucida Handwriting" w:hAnsi="Lucida Handwriting"/>
                      <w:color w:val="943634" w:themeColor="accent2" w:themeShade="BF"/>
                      <w:lang w:val="it-IT"/>
                    </w:rPr>
                    <w:t>“Leonardo Baldi”</w:t>
                  </w:r>
                  <w:r>
                    <w:rPr>
                      <w:rFonts w:ascii="Lucida Handwriting" w:hAnsi="Lucida Handwriting"/>
                      <w:color w:val="943634" w:themeColor="accent2" w:themeShade="BF"/>
                      <w:lang w:val="it-IT"/>
                    </w:rPr>
                    <w:t xml:space="preserve"> </w:t>
                  </w:r>
                  <w:r w:rsidRPr="001D0EF8">
                    <w:rPr>
                      <w:rFonts w:ascii="Lucida Handwriting" w:hAnsi="Lucida Handwriting"/>
                      <w:color w:val="943634" w:themeColor="accent2" w:themeShade="BF"/>
                      <w:lang w:val="it-IT"/>
                    </w:rPr>
                    <w:t xml:space="preserve"> a</w:t>
                  </w:r>
                  <w:r>
                    <w:rPr>
                      <w:rFonts w:ascii="Lucida Handwriting" w:hAnsi="Lucida Handwriting"/>
                      <w:color w:val="943634" w:themeColor="accent2" w:themeShade="BF"/>
                      <w:lang w:val="it-IT"/>
                    </w:rPr>
                    <w:t xml:space="preserve"> </w:t>
                  </w:r>
                  <w:r w:rsidRPr="001D0EF8">
                    <w:rPr>
                      <w:rFonts w:ascii="Lucida Handwriting" w:hAnsi="Lucida Handwriting"/>
                      <w:color w:val="943634" w:themeColor="accent2" w:themeShade="BF"/>
                      <w:lang w:val="it-IT"/>
                    </w:rPr>
                    <w:t xml:space="preserve"> tema </w:t>
                  </w:r>
                  <w:r>
                    <w:rPr>
                      <w:rFonts w:ascii="Lucida Handwriting" w:hAnsi="Lucida Handwriting"/>
                      <w:color w:val="943634" w:themeColor="accent2" w:themeShade="BF"/>
                      <w:lang w:val="it-IT"/>
                    </w:rPr>
                    <w:t xml:space="preserve">   </w:t>
                  </w:r>
                  <w:r w:rsidRPr="001D0EF8">
                    <w:rPr>
                      <w:rFonts w:ascii="Lucida Handwriting" w:hAnsi="Lucida Handwriting"/>
                      <w:color w:val="943634" w:themeColor="accent2" w:themeShade="BF"/>
                      <w:lang w:val="it-IT"/>
                    </w:rPr>
                    <w:t>libero</w:t>
                  </w:r>
                  <w:r>
                    <w:rPr>
                      <w:rFonts w:ascii="Lucida Handwriting" w:hAnsi="Lucida Handwriting"/>
                      <w:color w:val="943634" w:themeColor="accent2" w:themeShade="BF"/>
                      <w:lang w:val="it-IT"/>
                    </w:rPr>
                    <w:t>....5° Concorso fotografico “Leonardo Baldi”</w:t>
                  </w:r>
                </w:p>
              </w:txbxContent>
            </v:textbox>
            <w10:wrap anchorx="page" anchory="page"/>
          </v:shape>
        </w:pict>
      </w:r>
      <w:r w:rsidRPr="003E74AD">
        <w:pict>
          <v:group id="_x0000_s1284" style="position:absolute;left:0;text-align:left;margin-left:4.7pt;margin-top:32.5pt;width:826.3pt;height:6.5pt;z-index:251656192;mso-position-horizontal-relative:page;mso-position-vertical-relative:page" coordorigin="18434304,20116800" coordsize="2130552,82296">
            <v:rect id="_x0000_s1285" style="position:absolute;left:18434304;top:20116800;width:710184;height:82296;visibility:visible;mso-wrap-edited:f;mso-wrap-distance-left:2.88pt;mso-wrap-distance-top:2.88pt;mso-wrap-distance-right:2.88pt;mso-wrap-distance-bottom:2.88pt" fillcolor="#fc0" stroked="f" strokeweight="0" insetpen="t" o:cliptowrap="t">
              <v:shadow color="#ccc"/>
              <o:lock v:ext="edit" shapetype="t"/>
              <v:textbox inset="2.88pt,2.88pt,2.88pt,2.88pt"/>
            </v:rect>
            <v:rect id="_x0000_s1286" style="position:absolute;left:19144488;top:20116800;width:710184;height:82296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rect>
            <v:rect id="_x0000_s1287" style="position:absolute;left:19854672;top:20116800;width:710184;height:82296;visibility:visible;mso-wrap-edited:f;mso-wrap-distance-left:2.88pt;mso-wrap-distance-top:2.88pt;mso-wrap-distance-right:2.88pt;mso-wrap-distance-bottom:2.88pt" fillcolor="#669" stroked="f" strokeweight="0" insetpen="t" o:cliptowrap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Pr="003E74AD">
        <w:pict>
          <v:shape id="_x0000_s1275" type="#_x0000_t202" style="position:absolute;left:0;text-align:left;margin-left:619.45pt;margin-top:529.5pt;width:192.05pt;height:43.35pt;z-index:25164902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5;mso-column-margin:5.7pt;mso-fit-shape-to-text:t" inset="2.85pt,2.85pt,2.85pt,2.85pt">
              <w:txbxContent>
                <w:p w:rsidR="00EF7DB6" w:rsidRPr="005A2BC2" w:rsidRDefault="005A2BC2" w:rsidP="00FD09BC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lang w:val="it-IT"/>
                    </w:rPr>
                  </w:pPr>
                  <w:r w:rsidRPr="005A2BC2">
                    <w:rPr>
                      <w:rFonts w:ascii="Comic Sans MS" w:hAnsi="Comic Sans MS"/>
                      <w:lang w:val="it-IT"/>
                    </w:rPr>
                    <w:t xml:space="preserve">Foto di Marco </w:t>
                  </w:r>
                  <w:proofErr w:type="spellStart"/>
                  <w:r w:rsidRPr="005A2BC2">
                    <w:rPr>
                      <w:rFonts w:ascii="Comic Sans MS" w:hAnsi="Comic Sans MS"/>
                      <w:lang w:val="it-IT"/>
                    </w:rPr>
                    <w:t>Iacono</w:t>
                  </w:r>
                  <w:proofErr w:type="spellEnd"/>
                  <w:r w:rsidRPr="005A2BC2">
                    <w:rPr>
                      <w:rFonts w:ascii="Comic Sans MS" w:hAnsi="Comic Sans MS"/>
                      <w:lang w:val="it-IT"/>
                    </w:rPr>
                    <w:t xml:space="preserve"> 1° classificato della </w:t>
                  </w:r>
                  <w:r w:rsidR="00127C71" w:rsidRPr="005A2BC2">
                    <w:rPr>
                      <w:rFonts w:ascii="Comic Sans MS" w:hAnsi="Comic Sans MS"/>
                      <w:lang w:val="it-IT"/>
                    </w:rPr>
                    <w:t>4</w:t>
                  </w:r>
                  <w:r w:rsidR="0066668E">
                    <w:rPr>
                      <w:rFonts w:ascii="Comic Sans MS" w:hAnsi="Comic Sans MS"/>
                      <w:lang w:val="it-IT"/>
                    </w:rPr>
                    <w:t>^</w:t>
                  </w:r>
                  <w:r w:rsidR="00127C71" w:rsidRPr="005A2BC2">
                    <w:rPr>
                      <w:rFonts w:ascii="Comic Sans MS" w:hAnsi="Comic Sans MS"/>
                      <w:lang w:val="it-IT"/>
                    </w:rPr>
                    <w:t xml:space="preserve"> edizione</w:t>
                  </w:r>
                  <w:r w:rsidRPr="005A2BC2">
                    <w:rPr>
                      <w:rFonts w:ascii="Comic Sans MS" w:hAnsi="Comic Sans MS"/>
                      <w:lang w:val="it-IT"/>
                    </w:rPr>
                    <w:t xml:space="preserve"> del concorso fotografico Leonardo Baldi </w:t>
                  </w:r>
                  <w:r w:rsidR="00FD09BC">
                    <w:rPr>
                      <w:rFonts w:ascii="Comic Sans MS" w:hAnsi="Comic Sans MS"/>
                      <w:lang w:val="it-IT"/>
                    </w:rPr>
                    <w:t>“Verde in città”</w:t>
                  </w:r>
                  <w:r w:rsidRPr="005A2BC2">
                    <w:rPr>
                      <w:rFonts w:ascii="Comic Sans MS" w:hAnsi="Comic Sans MS"/>
                      <w:lang w:val="it-IT"/>
                    </w:rPr>
                    <w:t>- 2012</w:t>
                  </w:r>
                </w:p>
              </w:txbxContent>
            </v:textbox>
            <w10:wrap anchorx="page" anchory="page"/>
          </v:shape>
        </w:pict>
      </w:r>
      <w:r w:rsidR="00A55048">
        <w:rPr>
          <w:noProof/>
          <w:lang w:val="it-IT" w:eastAsia="it-IT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7281545</wp:posOffset>
            </wp:positionH>
            <wp:positionV relativeFrom="paragraph">
              <wp:posOffset>2518410</wp:posOffset>
            </wp:positionV>
            <wp:extent cx="2352675" cy="3552825"/>
            <wp:effectExtent l="19050" t="0" r="9525" b="0"/>
            <wp:wrapTight wrapText="bothSides">
              <wp:wrapPolygon edited="0">
                <wp:start x="-175" y="0"/>
                <wp:lineTo x="-175" y="21542"/>
                <wp:lineTo x="21687" y="21542"/>
                <wp:lineTo x="21687" y="0"/>
                <wp:lineTo x="-175" y="0"/>
              </wp:wrapPolygon>
            </wp:wrapTight>
            <wp:docPr id="6" name="Immagine 67" descr="n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nav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7DB6" w:rsidRDefault="003E74AD">
      <w:r>
        <w:rPr>
          <w:noProof/>
          <w:lang w:val="it-IT" w:eastAsia="it-IT"/>
        </w:rPr>
        <w:pict>
          <v:shape id="_x0000_s1500" type="#_x0000_t202" style="position:absolute;left:0;text-align:left;margin-left:641.05pt;margin-top:200.25pt;width:127.7pt;height:30.75pt;z-index:251671552;mso-position-horizontal-relative:page;mso-position-vertical-relative:page" filled="f" stroked="f">
            <v:textbox style="mso-next-textbox:#_x0000_s1500">
              <w:txbxContent>
                <w:p w:rsidR="00127C71" w:rsidRPr="00127C71" w:rsidRDefault="00127C71">
                  <w:pPr>
                    <w:rPr>
                      <w:rFonts w:ascii="Comic Sans MS" w:hAnsi="Comic Sans MS"/>
                      <w:b/>
                      <w:color w:val="943634" w:themeColor="accent2" w:themeShade="BF"/>
                      <w:sz w:val="36"/>
                      <w:szCs w:val="36"/>
                      <w:lang w:val="it-IT"/>
                    </w:rPr>
                  </w:pPr>
                  <w:r w:rsidRPr="00127C71">
                    <w:rPr>
                      <w:rFonts w:ascii="Comic Sans MS" w:hAnsi="Comic Sans MS"/>
                      <w:b/>
                      <w:color w:val="943634" w:themeColor="accent2" w:themeShade="BF"/>
                      <w:sz w:val="36"/>
                      <w:szCs w:val="36"/>
                      <w:lang w:val="it-IT"/>
                    </w:rPr>
                    <w:t>Tema libero</w:t>
                  </w:r>
                </w:p>
              </w:txbxContent>
            </v:textbox>
            <w10:wrap anchorx="page" anchory="page"/>
          </v:shape>
        </w:pict>
      </w:r>
      <w:r w:rsidRPr="003E74AD">
        <w:pict>
          <v:shape id="_x0000_s1280" type="#_x0000_t202" style="position:absolute;left:0;text-align:left;margin-left:608.25pt;margin-top:156.75pt;width:194.25pt;height:37.9pt;z-index:25165414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80;mso-column-margin:5.7pt;mso-fit-shape-to-text:t" inset="2.85pt,2.85pt,2.85pt,2.85pt">
              <w:txbxContent>
                <w:p w:rsidR="009C6973" w:rsidRPr="00127C71" w:rsidRDefault="009C6973" w:rsidP="009C6973">
                  <w:pPr>
                    <w:spacing w:after="0" w:line="240" w:lineRule="auto"/>
                    <w:jc w:val="center"/>
                    <w:rPr>
                      <w:b/>
                      <w:shadow/>
                      <w:color w:val="002060"/>
                      <w:sz w:val="28"/>
                      <w:lang w:val="it-IT"/>
                    </w:rPr>
                  </w:pPr>
                  <w:r w:rsidRPr="00127C71">
                    <w:rPr>
                      <w:b/>
                      <w:shadow/>
                      <w:color w:val="002060"/>
                      <w:sz w:val="28"/>
                      <w:lang w:val="it-IT"/>
                    </w:rPr>
                    <w:t>5° Concorso fotografico “Leonardo Baldi”</w:t>
                  </w:r>
                  <w:r w:rsidR="00127C71">
                    <w:rPr>
                      <w:b/>
                      <w:shadow/>
                      <w:color w:val="002060"/>
                      <w:sz w:val="28"/>
                      <w:lang w:val="it-IT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3E74AD">
        <w:pict>
          <v:shape id="_x0000_s1276" type="#_x0000_t202" style="position:absolute;left:0;text-align:left;margin-left:588.7pt;margin-top:131.25pt;width:246.8pt;height:25.5pt;z-index:25165004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6;mso-column-margin:5.7pt;mso-fit-shape-to-text:t" inset="2.85pt,2.85pt,2.85pt,2.85pt">
              <w:txbxContent>
                <w:p w:rsidR="00EF7DB6" w:rsidRPr="00127C71" w:rsidRDefault="009C6973" w:rsidP="00610343">
                  <w:pPr>
                    <w:pStyle w:val="Titolo2"/>
                    <w:jc w:val="center"/>
                    <w:rPr>
                      <w:i w:val="0"/>
                      <w:color w:val="002060"/>
                      <w:lang w:val="it-IT"/>
                    </w:rPr>
                  </w:pPr>
                  <w:r w:rsidRPr="00127C71">
                    <w:rPr>
                      <w:i w:val="0"/>
                      <w:color w:val="002060"/>
                      <w:lang w:val="it-IT"/>
                    </w:rPr>
                    <w:t>organizzano</w:t>
                  </w:r>
                </w:p>
              </w:txbxContent>
            </v:textbox>
            <w10:wrap anchorx="page" anchory="page"/>
          </v:shape>
        </w:pict>
      </w:r>
      <w:r w:rsidRPr="003E74AD">
        <w:pict>
          <v:group id="_x0000_s1288" style="position:absolute;left:0;text-align:left;margin-left:582.7pt;margin-top:101.1pt;width:252.8pt;height:6.5pt;z-index:251657216;mso-position-horizontal-relative:page;mso-position-vertical-relative:page" coordorigin="25146000,20116800" coordsize="2139696,82296">
            <v:rect id="_x0000_s1289" style="position:absolute;left:25146000;top:20116800;width:713232;height:82296;visibility:visible;mso-wrap-edited:f;mso-wrap-distance-left:2.88pt;mso-wrap-distance-top:2.88pt;mso-wrap-distance-right:2.88pt;mso-wrap-distance-bottom:2.88pt" fillcolor="#fc0" stroked="f" strokeweight="0" insetpen="t" o:cliptowrap="t">
              <v:shadow color="#ccc"/>
              <o:lock v:ext="edit" shapetype="t"/>
              <v:textbox inset="2.88pt,2.88pt,2.88pt,2.88pt"/>
            </v:rect>
            <v:rect id="_x0000_s1290" style="position:absolute;left:25859232;top:20116800;width:713232;height:82296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rect>
            <v:rect id="_x0000_s1291" style="position:absolute;left:26572464;top:20116800;width:713232;height:82296;visibility:visible;mso-wrap-edited:f;mso-wrap-distance-left:2.88pt;mso-wrap-distance-top:2.88pt;mso-wrap-distance-right:2.88pt;mso-wrap-distance-bottom:2.88pt" fillcolor="#669" stroked="f" strokeweight="0" insetpen="t" o:cliptowrap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Pr="003E74AD">
        <w:pict>
          <v:shape id="_x0000_s1279" type="#_x0000_t202" style="position:absolute;left:0;text-align:left;margin-left:576.7pt;margin-top:44.2pt;width:242.05pt;height:50.3pt;z-index:25165312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9;mso-column-margin:5.7pt;mso-fit-shape-to-text:t" inset="2.85pt,2.85pt,2.85pt,2.85pt">
              <w:txbxContent>
                <w:p w:rsidR="009C6973" w:rsidRPr="009C6973" w:rsidRDefault="00A90A47" w:rsidP="00A90A47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color w:val="943634" w:themeColor="accent2" w:themeShade="BF"/>
                      <w:sz w:val="32"/>
                      <w:szCs w:val="32"/>
                      <w:lang w:val="it-IT"/>
                    </w:rPr>
                  </w:pPr>
                  <w:r w:rsidRPr="009C6973">
                    <w:rPr>
                      <w:rFonts w:ascii="Comic Sans MS" w:hAnsi="Comic Sans MS"/>
                      <w:b/>
                      <w:color w:val="943634" w:themeColor="accent2" w:themeShade="BF"/>
                      <w:sz w:val="32"/>
                      <w:szCs w:val="32"/>
                      <w:lang w:val="it-IT"/>
                    </w:rPr>
                    <w:t>Il Circolo “</w:t>
                  </w:r>
                  <w:r w:rsidR="0066696C">
                    <w:rPr>
                      <w:rFonts w:ascii="Comic Sans MS" w:hAnsi="Comic Sans MS"/>
                      <w:b/>
                      <w:color w:val="943634" w:themeColor="accent2" w:themeShade="BF"/>
                      <w:sz w:val="32"/>
                      <w:szCs w:val="32"/>
                      <w:lang w:val="it-IT"/>
                    </w:rPr>
                    <w:t>Il Campino</w:t>
                  </w:r>
                  <w:r w:rsidRPr="009C6973">
                    <w:rPr>
                      <w:rFonts w:ascii="Comic Sans MS" w:hAnsi="Comic Sans MS"/>
                      <w:b/>
                      <w:color w:val="943634" w:themeColor="accent2" w:themeShade="BF"/>
                      <w:sz w:val="32"/>
                      <w:szCs w:val="32"/>
                      <w:lang w:val="it-IT"/>
                    </w:rPr>
                    <w:t xml:space="preserve">” e il </w:t>
                  </w:r>
                </w:p>
                <w:p w:rsidR="009C6973" w:rsidRDefault="00A90A47" w:rsidP="009C6973">
                  <w:pPr>
                    <w:spacing w:after="0" w:line="240" w:lineRule="auto"/>
                    <w:jc w:val="center"/>
                  </w:pPr>
                  <w:r w:rsidRPr="009C6973">
                    <w:rPr>
                      <w:rFonts w:ascii="Comic Sans MS" w:hAnsi="Comic Sans MS"/>
                      <w:b/>
                      <w:color w:val="943634" w:themeColor="accent2" w:themeShade="BF"/>
                      <w:sz w:val="32"/>
                      <w:szCs w:val="32"/>
                      <w:lang w:val="it-IT"/>
                    </w:rPr>
                    <w:t xml:space="preserve">G.S. Le Panche </w:t>
                  </w:r>
                  <w:proofErr w:type="spellStart"/>
                  <w:r w:rsidRPr="009C6973">
                    <w:rPr>
                      <w:rFonts w:ascii="Comic Sans MS" w:hAnsi="Comic Sans MS"/>
                      <w:b/>
                      <w:color w:val="943634" w:themeColor="accent2" w:themeShade="BF"/>
                      <w:sz w:val="32"/>
                      <w:szCs w:val="32"/>
                      <w:lang w:val="it-IT"/>
                    </w:rPr>
                    <w:t>Castelquarto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3E74AD">
        <w:pict>
          <v:shape id="_x0000_s1479" type="#_x0000_t202" style="position:absolute;left:0;text-align:left;margin-left:608.25pt;margin-top:366.2pt;width:160.95pt;height:116.05pt;z-index:251667456;mso-wrap-style:none;mso-position-horizontal-relative:page;mso-position-vertical-relative:page" filled="f" stroked="f">
            <v:textbox style="mso-next-textbox:#_x0000_s1479;mso-fit-shape-to-text:t">
              <w:txbxContent>
                <w:p w:rsidR="009C6973" w:rsidRDefault="009C6973" w:rsidP="009C6973">
                  <w:pPr>
                    <w:ind w:left="142"/>
                    <w:rPr>
                      <w:color w:val="auto"/>
                      <w:kern w:val="0"/>
                      <w:sz w:val="20"/>
                      <w:szCs w:val="20"/>
                    </w:rPr>
                  </w:pPr>
                </w:p>
                <w:p w:rsidR="00EF7DB6" w:rsidRDefault="00EF7DB6" w:rsidP="009C6973">
                  <w:pPr>
                    <w:ind w:left="142"/>
                  </w:pPr>
                </w:p>
              </w:txbxContent>
            </v:textbox>
            <w10:wrap anchorx="page" anchory="page"/>
          </v:shape>
        </w:pict>
      </w:r>
      <w:r w:rsidRPr="003E74AD">
        <w:pict>
          <v:shape id="_x0000_s1497" type="#_x0000_t202" style="position:absolute;left:0;text-align:left;margin-left:348.95pt;margin-top:513.95pt;width:78.95pt;height:49.65pt;z-index:251645952;mso-wrap-style:none;mso-position-horizontal-relative:page;mso-position-vertical-relative:page" filled="f" stroked="f">
            <v:textbox style="mso-next-textbox:#_x0000_s1497;mso-fit-shape-to-text:t">
              <w:txbxContent>
                <w:p w:rsidR="00EF7DB6" w:rsidRDefault="00EF7DB6"/>
              </w:txbxContent>
            </v:textbox>
            <w10:wrap anchorx="page" anchory="page"/>
          </v:shape>
        </w:pict>
      </w:r>
      <w:r w:rsidRPr="003E74AD">
        <w:pict>
          <v:rect id="_x0000_s1036" style="position:absolute;left:0;text-align:left;margin-left:341.95pt;margin-top:517.15pt;width:108pt;height:54pt;z-index:251646976;visibility:hidden;mso-wrap-edited:f;mso-wrap-distance-left:2.88pt;mso-wrap-distance-top:2.88pt;mso-wrap-distance-right:2.88pt;mso-wrap-distance-bottom:2.88pt" o:regroupid="4" filled="f" fillcolor="black" stroked="f" strokecolor="white" strokeweight="0" insetpen="t" o:cliptowrap="t">
            <v:shadow color="#ccc"/>
            <o:lock v:ext="edit" shapetype="t"/>
            <v:textbox inset="2.88pt,2.88pt,2.88pt,2.88pt"/>
            <w10:wrap side="left"/>
          </v:rect>
        </w:pict>
      </w:r>
      <w:r w:rsidR="00EF7DB6">
        <w:br w:type="page"/>
      </w:r>
      <w:r w:rsidRPr="003E74AD">
        <w:lastRenderedPageBreak/>
        <w:pict>
          <v:shape id="_x0000_s1383" type="#_x0000_t202" style="position:absolute;left:0;text-align:left;margin-left:369.9pt;margin-top:459.1pt;width:102.6pt;height:67.4pt;z-index:251662336;visibility:visible;mso-wrap-edited:f;mso-wrap-distance-left:2.88pt;mso-wrap-distance-top:2.88pt;mso-wrap-distance-right:2.88pt;mso-wrap-distance-bottom:2.88pt;mso-position-horizontal-relative:page;mso-position-vertical-relative:page" filled="f" stroked="f" strokecolor="red" strokeweight="1pt" insetpen="t" o:cliptowrap="t">
            <v:shadow color="#ccc"/>
            <o:lock v:ext="edit" shapetype="t"/>
            <v:textbox style="mso-next-textbox:#_x0000_s1383;mso-column-margin:5.7pt;mso-fit-shape-to-text:t" inset="2.85pt,2.85pt,2.85pt,2.85pt">
              <w:txbxContent>
                <w:p w:rsidR="00080DA9" w:rsidRDefault="00080DA9">
                  <w:pPr>
                    <w:pStyle w:val="Testodidascalia"/>
                    <w:rPr>
                      <w:lang w:val="it-IT"/>
                    </w:rPr>
                  </w:pPr>
                </w:p>
                <w:p w:rsidR="00EF7DB6" w:rsidRDefault="00080DA9">
                  <w:pPr>
                    <w:pStyle w:val="Testodidascalia"/>
                    <w:rPr>
                      <w:lang w:val="it-IT"/>
                    </w:rPr>
                  </w:pPr>
                  <w:r w:rsidRPr="00080DA9">
                    <w:rPr>
                      <w:noProof/>
                      <w:lang w:val="it-IT" w:eastAsia="it-IT" w:bidi="ar-SA"/>
                    </w:rPr>
                    <w:drawing>
                      <wp:inline distT="0" distB="0" distL="0" distR="0">
                        <wp:extent cx="995680" cy="495149"/>
                        <wp:effectExtent l="19050" t="0" r="0" b="0"/>
                        <wp:docPr id="23" name="Immagin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n_dnnLOGO_imgLogo" descr="Gs le Panche Castelquart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5680" cy="495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80DA9" w:rsidRPr="00610343" w:rsidRDefault="00080DA9">
                  <w:pPr>
                    <w:pStyle w:val="Testodidascalia"/>
                    <w:rPr>
                      <w:lang w:val="it-IT"/>
                    </w:rPr>
                  </w:pPr>
                </w:p>
              </w:txbxContent>
            </v:textbox>
            <w10:wrap side="left" anchorx="page" anchory="page"/>
          </v:shape>
        </w:pict>
      </w:r>
      <w:r w:rsidRPr="003E74AD">
        <w:pict>
          <v:rect id="_x0000_s1481" style="position:absolute;left:0;text-align:left;margin-left:604.15pt;margin-top:365.25pt;width:179pt;height:165pt;z-index:251669504;mso-position-horizontal-relative:page;mso-position-vertical-relative:page" fillcolor="#fff5c9" strokecolor="#ffc000" strokeweight="1.5pt">
            <v:imagedata embosscolor="shadow add(51)"/>
            <v:shadow on="t" color="#f90" opacity=".5" offset="6pt,6pt"/>
            <o:extrusion v:ext="view" backdepth="1in" rotationangle="25,25" viewpoint="0,0" viewpointorigin="0,0" skewangle="0" skewamt="0" lightposition=",-50000" type="perspective"/>
            <v:textbox style="mso-next-textbox:#_x0000_s1481">
              <w:txbxContent>
                <w:p w:rsidR="005D53B6" w:rsidRPr="0066668E" w:rsidRDefault="00080DA9">
                  <w:pPr>
                    <w:pStyle w:val="Corpodeltesto2"/>
                    <w:rPr>
                      <w:sz w:val="24"/>
                      <w:szCs w:val="24"/>
                      <w:lang w:val="it-IT"/>
                    </w:rPr>
                  </w:pPr>
                  <w:r w:rsidRPr="0066668E">
                    <w:rPr>
                      <w:sz w:val="24"/>
                      <w:szCs w:val="24"/>
                      <w:lang w:val="it-IT"/>
                    </w:rPr>
                    <w:t>Invia le tuo foto anche in ver</w:t>
                  </w:r>
                  <w:r w:rsidR="0066668E" w:rsidRPr="0066668E">
                    <w:rPr>
                      <w:sz w:val="24"/>
                      <w:szCs w:val="24"/>
                      <w:lang w:val="it-IT"/>
                    </w:rPr>
                    <w:t>s</w:t>
                  </w:r>
                  <w:r w:rsidRPr="0066668E">
                    <w:rPr>
                      <w:sz w:val="24"/>
                      <w:szCs w:val="24"/>
                      <w:lang w:val="it-IT"/>
                    </w:rPr>
                    <w:t xml:space="preserve">ione elettronica </w:t>
                  </w:r>
                  <w:r w:rsidR="005D53B6" w:rsidRPr="0066668E">
                    <w:rPr>
                      <w:sz w:val="24"/>
                      <w:szCs w:val="24"/>
                      <w:lang w:val="it-IT"/>
                    </w:rPr>
                    <w:t>(JPE</w:t>
                  </w:r>
                  <w:r w:rsidR="005F596E">
                    <w:rPr>
                      <w:sz w:val="24"/>
                      <w:szCs w:val="24"/>
                      <w:lang w:val="it-IT"/>
                    </w:rPr>
                    <w:t>G</w:t>
                  </w:r>
                  <w:r w:rsidR="005D53B6" w:rsidRPr="0066668E">
                    <w:rPr>
                      <w:sz w:val="24"/>
                      <w:szCs w:val="24"/>
                      <w:lang w:val="it-IT"/>
                    </w:rPr>
                    <w:t xml:space="preserve">) all’indirizzo mail: </w:t>
                  </w:r>
                  <w:r w:rsidR="003E74AD">
                    <w:fldChar w:fldCharType="begin"/>
                  </w:r>
                  <w:r w:rsidR="003E74AD" w:rsidRPr="00D84EE6">
                    <w:rPr>
                      <w:lang w:val="it-IT"/>
                    </w:rPr>
                    <w:instrText>HYPERLINK "mailto:alpigino@alice.it"</w:instrText>
                  </w:r>
                  <w:r w:rsidR="003E74AD">
                    <w:fldChar w:fldCharType="separate"/>
                  </w:r>
                  <w:r w:rsidR="005D53B6" w:rsidRPr="0066668E">
                    <w:rPr>
                      <w:rStyle w:val="Collegamentoipertestuale"/>
                      <w:sz w:val="24"/>
                      <w:szCs w:val="24"/>
                      <w:lang w:val="it-IT"/>
                    </w:rPr>
                    <w:t>alpigino@alice.it</w:t>
                  </w:r>
                  <w:r w:rsidR="003E74AD">
                    <w:fldChar w:fldCharType="end"/>
                  </w:r>
                  <w:r w:rsidR="005D53B6" w:rsidRPr="0066668E">
                    <w:rPr>
                      <w:sz w:val="24"/>
                      <w:szCs w:val="24"/>
                      <w:lang w:val="it-IT"/>
                    </w:rPr>
                    <w:t xml:space="preserve"> </w:t>
                  </w:r>
                </w:p>
                <w:p w:rsidR="00EF7DB6" w:rsidRPr="0066668E" w:rsidRDefault="00080DA9">
                  <w:pPr>
                    <w:pStyle w:val="Corpodeltesto2"/>
                    <w:rPr>
                      <w:sz w:val="24"/>
                      <w:szCs w:val="24"/>
                      <w:lang w:val="it-IT"/>
                    </w:rPr>
                  </w:pPr>
                  <w:r w:rsidRPr="0066668E">
                    <w:rPr>
                      <w:sz w:val="24"/>
                      <w:szCs w:val="24"/>
                      <w:lang w:val="it-IT"/>
                    </w:rPr>
                    <w:t xml:space="preserve">Alla serata inaugurale, a tutti i partecipanti verrà distribuito un </w:t>
                  </w:r>
                  <w:proofErr w:type="spellStart"/>
                  <w:r w:rsidRPr="0066668E">
                    <w:rPr>
                      <w:sz w:val="24"/>
                      <w:szCs w:val="24"/>
                      <w:lang w:val="it-IT"/>
                    </w:rPr>
                    <w:t>CD</w:t>
                  </w:r>
                  <w:proofErr w:type="spellEnd"/>
                  <w:r w:rsidRPr="0066668E">
                    <w:rPr>
                      <w:sz w:val="24"/>
                      <w:szCs w:val="24"/>
                      <w:lang w:val="it-IT"/>
                    </w:rPr>
                    <w:t xml:space="preserve"> omaggio di tutte le foto pervenute </w:t>
                  </w:r>
                  <w:r w:rsidR="0066668E">
                    <w:rPr>
                      <w:sz w:val="24"/>
                      <w:szCs w:val="24"/>
                      <w:lang w:val="it-IT"/>
                    </w:rPr>
                    <w:t>in versione elettronica</w:t>
                  </w:r>
                </w:p>
                <w:p w:rsidR="00080DA9" w:rsidRDefault="00080DA9">
                  <w:pPr>
                    <w:pStyle w:val="Corpodeltesto2"/>
                    <w:rPr>
                      <w:rFonts w:ascii="Times New Roman" w:hAnsi="Times New Roman" w:cs="Times New Roman"/>
                      <w:lang w:val="it-IT"/>
                    </w:rPr>
                  </w:pPr>
                </w:p>
                <w:p w:rsidR="0066668E" w:rsidRPr="00610343" w:rsidRDefault="0066668E">
                  <w:pPr>
                    <w:pStyle w:val="Corpodeltesto2"/>
                    <w:rPr>
                      <w:rFonts w:ascii="Times New Roman" w:hAnsi="Times New Roman" w:cs="Times New Roman"/>
                      <w:lang w:val="it-IT"/>
                    </w:rPr>
                  </w:pPr>
                </w:p>
              </w:txbxContent>
            </v:textbox>
            <w10:wrap anchorx="page" anchory="page"/>
          </v:rect>
        </w:pict>
      </w:r>
      <w:r w:rsidRPr="003E74AD">
        <w:pict>
          <v:shape id="_x0000_s1382" type="#_x0000_t202" style="position:absolute;left:0;text-align:left;margin-left:579.5pt;margin-top:89.25pt;width:225.25pt;height:259.5pt;z-index:25166131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82;mso-column-margin:5.7pt" inset="2.85pt,2.85pt,2.85pt,2.85pt">
              <w:txbxContent/>
            </v:textbox>
            <w10:wrap side="left" anchorx="page" anchory="page"/>
          </v:shape>
        </w:pict>
      </w:r>
      <w:r w:rsidRPr="003E74AD">
        <w:pict>
          <v:group id="_x0000_s1384" style="position:absolute;left:0;text-align:left;margin-left:21pt;margin-top:49.2pt;width:813pt;height:6.5pt;z-index:251663360;mso-position-horizontal-relative:page;mso-position-vertical-relative:page" coordorigin="18434304,20116800" coordsize="8485632,82296">
            <v:rect id="_x0000_s1385" alt="Barre di livello" style="position:absolute;left:18434304;top:20116800;width:2828544;height:82296;visibility:visible;mso-wrap-edited:f;mso-wrap-distance-left:2.88pt;mso-wrap-distance-top:2.88pt;mso-wrap-distance-right:2.88pt;mso-wrap-distance-bottom:2.88pt" fillcolor="#fc0" stroked="f" strokeweight="0" insetpen="t" o:cliptowrap="t">
              <v:shadow color="#ccc"/>
              <o:lock v:ext="edit" shapetype="t"/>
              <v:textbox inset="2.88pt,2.88pt,2.88pt,2.88pt"/>
            </v:rect>
            <v:rect id="_x0000_s1386" alt="barre di livello" style="position:absolute;left:21262848;top:20116800;width:2828544;height:82296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rect>
            <v:rect id="_x0000_s1387" alt="barre di livello" style="position:absolute;left:24091392;top:20116800;width:2828544;height:82296;visibility:visible;mso-wrap-edited:f;mso-wrap-distance-left:2.88pt;mso-wrap-distance-top:2.88pt;mso-wrap-distance-right:2.88pt;mso-wrap-distance-bottom:2.88pt" fillcolor="#669" stroked="f" strokeweight="0" insetpen="t" o:cliptowrap="t">
              <v:shadow color="#ccc"/>
              <o:lock v:ext="edit" shapetype="t"/>
              <v:textbox inset="2.88pt,2.88pt,2.88pt,2.88pt"/>
            </v:rect>
            <w10:wrap side="left" anchorx="page" anchory="page"/>
          </v:group>
        </w:pict>
      </w:r>
      <w:r>
        <w:rPr>
          <w:noProof/>
          <w:lang w:val="it-IT" w:eastAsia="it-IT"/>
        </w:rPr>
        <w:pict>
          <v:group id="_x0000_s1503" style="position:absolute;left:0;text-align:left;margin-left:21pt;margin-top:550.5pt;width:813pt;height:6.5pt;z-index:251673600;mso-position-horizontal-relative:page;mso-position-vertical-relative:page" coordorigin="18434304,20116800" coordsize="8485632,82296">
            <v:rect id="_x0000_s1504" alt="Barre di livello" style="position:absolute;left:18434304;top:20116800;width:2828544;height:82296;visibility:visible;mso-wrap-edited:f;mso-wrap-distance-left:2.88pt;mso-wrap-distance-top:2.88pt;mso-wrap-distance-right:2.88pt;mso-wrap-distance-bottom:2.88pt" fillcolor="#fc0" stroked="f" strokeweight="0" insetpen="t" o:cliptowrap="t">
              <v:shadow color="#ccc"/>
              <o:lock v:ext="edit" shapetype="t"/>
              <v:textbox inset="2.88pt,2.88pt,2.88pt,2.88pt"/>
            </v:rect>
            <v:rect id="_x0000_s1505" alt="barre di livello" style="position:absolute;left:21262848;top:20116800;width:2828544;height:82296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rect>
            <v:rect id="_x0000_s1506" alt="barre di livello" style="position:absolute;left:24091392;top:20116800;width:2828544;height:82296;visibility:visible;mso-wrap-edited:f;mso-wrap-distance-left:2.88pt;mso-wrap-distance-top:2.88pt;mso-wrap-distance-right:2.88pt;mso-wrap-distance-bottom:2.88pt" fillcolor="#669" stroked="f" strokeweight="0" insetpen="t" o:cliptowrap="t">
              <v:shadow color="#ccc"/>
              <o:lock v:ext="edit" shapetype="t"/>
              <v:textbox inset="2.88pt,2.88pt,2.88pt,2.88pt"/>
            </v:rect>
            <w10:wrap side="left" anchorx="page" anchory="page"/>
          </v:group>
        </w:pict>
      </w:r>
      <w:r>
        <w:rPr>
          <w:noProof/>
          <w:lang w:val="it-IT" w:eastAsia="it-IT"/>
        </w:rPr>
        <w:pict>
          <v:shape id="_x0000_s1502" type="#_x0000_t202" style="position:absolute;left:0;text-align:left;margin-left:16.5pt;margin-top:557pt;width:813pt;height:37pt;z-index:25167257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502;mso-column-margin:5.7pt;mso-fit-shape-to-text:t" inset="2.85pt,2.85pt,2.85pt,2.85pt">
              <w:txbxContent>
                <w:p w:rsidR="00D46DA0" w:rsidRPr="003671FB" w:rsidRDefault="00D46DA0" w:rsidP="00D46DA0">
                  <w:pPr>
                    <w:pStyle w:val="Titolo4"/>
                    <w:rPr>
                      <w:rFonts w:ascii="Lucida Handwriting" w:hAnsi="Lucida Handwriting"/>
                      <w:color w:val="943634" w:themeColor="accent2" w:themeShade="BF"/>
                      <w:lang w:val="it-IT"/>
                    </w:rPr>
                  </w:pPr>
                  <w:r w:rsidRPr="003671FB">
                    <w:rPr>
                      <w:rFonts w:ascii="Lucida Handwriting" w:hAnsi="Lucida Handwriting"/>
                      <w:color w:val="943634" w:themeColor="accent2" w:themeShade="BF"/>
                      <w:lang w:val="it-IT"/>
                    </w:rPr>
                    <w:t>Regolamento  ..... Giuria  ..... Montepremi ..... Regolamento ..... Giuria.....Montepremi ..... Regolamento</w:t>
                  </w:r>
                </w:p>
              </w:txbxContent>
            </v:textbox>
            <w10:wrap side="left" anchorx="page" anchory="page"/>
          </v:shape>
        </w:pict>
      </w:r>
      <w:r w:rsidRPr="003E74AD">
        <w:pict>
          <v:shape id="_x0000_s1379" type="#_x0000_t202" style="position:absolute;left:0;text-align:left;margin-left:32.25pt;margin-top:72.75pt;width:246.75pt;height:462pt;z-index:25165824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79;mso-column-margin:5.7pt" inset="2.85pt,2.85pt,2.85pt,2.85pt">
              <w:txbxContent>
                <w:p w:rsidR="00EF7DB6" w:rsidRPr="007E6070" w:rsidRDefault="005A2BC2" w:rsidP="005C1617">
                  <w:pPr>
                    <w:pStyle w:val="Titolo1"/>
                    <w:rPr>
                      <w:caps/>
                      <w:color w:val="002060"/>
                      <w:lang w:val="it-IT"/>
                    </w:rPr>
                  </w:pPr>
                  <w:r w:rsidRPr="007E6070">
                    <w:rPr>
                      <w:caps/>
                      <w:color w:val="002060"/>
                      <w:lang w:val="it-IT"/>
                    </w:rPr>
                    <w:t>Tema Libero</w:t>
                  </w:r>
                  <w:r w:rsidR="005C1617" w:rsidRPr="007E6070">
                    <w:rPr>
                      <w:caps/>
                      <w:color w:val="002060"/>
                      <w:lang w:val="it-IT"/>
                    </w:rPr>
                    <w:t>. Regolamento</w:t>
                  </w:r>
                </w:p>
                <w:p w:rsidR="005A2BC2" w:rsidRPr="0095695F" w:rsidRDefault="005A2BC2" w:rsidP="00963836">
                  <w:pPr>
                    <w:pStyle w:val="Corpodeltesto"/>
                    <w:numPr>
                      <w:ilvl w:val="0"/>
                      <w:numId w:val="1"/>
                    </w:numPr>
                    <w:spacing w:after="120" w:line="240" w:lineRule="auto"/>
                    <w:ind w:left="284" w:hanging="284"/>
                    <w:rPr>
                      <w:rFonts w:asciiTheme="minorHAnsi" w:hAnsiTheme="minorHAnsi"/>
                      <w:lang w:val="it-IT"/>
                    </w:rPr>
                  </w:pPr>
                  <w:r w:rsidRPr="0095695F">
                    <w:rPr>
                      <w:rFonts w:asciiTheme="minorHAnsi" w:hAnsiTheme="minorHAnsi"/>
                      <w:lang w:val="it-IT"/>
                    </w:rPr>
                    <w:t>La partecipazione è gratuita ed aperta a tut</w:t>
                  </w:r>
                  <w:r w:rsidR="00B70696" w:rsidRPr="0095695F">
                    <w:rPr>
                      <w:rFonts w:asciiTheme="minorHAnsi" w:hAnsiTheme="minorHAnsi"/>
                      <w:lang w:val="it-IT"/>
                    </w:rPr>
                    <w:t>ti</w:t>
                  </w:r>
                  <w:r w:rsidR="0095695F">
                    <w:rPr>
                      <w:rFonts w:asciiTheme="minorHAnsi" w:hAnsiTheme="minorHAnsi"/>
                      <w:lang w:val="it-IT"/>
                    </w:rPr>
                    <w:t>.</w:t>
                  </w:r>
                </w:p>
                <w:p w:rsidR="00EF7DB6" w:rsidRPr="0095695F" w:rsidRDefault="00B70696" w:rsidP="00963836">
                  <w:pPr>
                    <w:pStyle w:val="Corpodeltesto"/>
                    <w:numPr>
                      <w:ilvl w:val="0"/>
                      <w:numId w:val="1"/>
                    </w:numPr>
                    <w:spacing w:after="120" w:line="240" w:lineRule="auto"/>
                    <w:ind w:left="284" w:hanging="284"/>
                    <w:rPr>
                      <w:rFonts w:asciiTheme="minorHAnsi" w:hAnsiTheme="minorHAnsi"/>
                      <w:lang w:val="it-IT"/>
                    </w:rPr>
                  </w:pPr>
                  <w:r w:rsidRPr="0095695F">
                    <w:rPr>
                      <w:rFonts w:asciiTheme="minorHAnsi" w:hAnsiTheme="minorHAnsi"/>
                      <w:lang w:val="it-IT"/>
                    </w:rPr>
                    <w:t>Il concorso prevede una sola categoria (stampe b/n e colori)</w:t>
                  </w:r>
                  <w:r w:rsidR="0095695F">
                    <w:rPr>
                      <w:rFonts w:asciiTheme="minorHAnsi" w:hAnsiTheme="minorHAnsi"/>
                      <w:lang w:val="it-IT"/>
                    </w:rPr>
                    <w:t>.</w:t>
                  </w:r>
                </w:p>
                <w:p w:rsidR="00B70696" w:rsidRPr="0095695F" w:rsidRDefault="0040367E" w:rsidP="00963836">
                  <w:pPr>
                    <w:pStyle w:val="Corpodeltesto"/>
                    <w:numPr>
                      <w:ilvl w:val="0"/>
                      <w:numId w:val="1"/>
                    </w:numPr>
                    <w:spacing w:after="120" w:line="240" w:lineRule="auto"/>
                    <w:ind w:left="284" w:hanging="284"/>
                    <w:rPr>
                      <w:rFonts w:asciiTheme="minorHAnsi" w:hAnsiTheme="minorHAnsi"/>
                      <w:lang w:val="it-IT"/>
                    </w:rPr>
                  </w:pPr>
                  <w:r w:rsidRPr="0095695F">
                    <w:rPr>
                      <w:rFonts w:asciiTheme="minorHAnsi" w:hAnsiTheme="minorHAnsi"/>
                      <w:lang w:val="it-IT"/>
                    </w:rPr>
                    <w:t xml:space="preserve">Sono </w:t>
                  </w:r>
                  <w:r w:rsidRPr="0095695F">
                    <w:rPr>
                      <w:rFonts w:asciiTheme="minorHAnsi" w:hAnsiTheme="minorHAnsi"/>
                      <w:lang w:val="it-IT"/>
                    </w:rPr>
                    <w:t>ammese tre opere inedite per concorrente</w:t>
                  </w:r>
                  <w:r w:rsidR="0095695F">
                    <w:rPr>
                      <w:rFonts w:asciiTheme="minorHAnsi" w:hAnsiTheme="minorHAnsi"/>
                      <w:lang w:val="it-IT"/>
                    </w:rPr>
                    <w:t>.</w:t>
                  </w:r>
                </w:p>
                <w:p w:rsidR="0040367E" w:rsidRPr="0095695F" w:rsidRDefault="0040367E" w:rsidP="00963836">
                  <w:pPr>
                    <w:pStyle w:val="Corpodeltesto"/>
                    <w:numPr>
                      <w:ilvl w:val="0"/>
                      <w:numId w:val="1"/>
                    </w:numPr>
                    <w:spacing w:after="120" w:line="240" w:lineRule="auto"/>
                    <w:ind w:left="284" w:hanging="284"/>
                    <w:rPr>
                      <w:rFonts w:asciiTheme="minorHAnsi" w:hAnsiTheme="minorHAnsi"/>
                      <w:lang w:val="it-IT"/>
                    </w:rPr>
                  </w:pPr>
                  <w:r w:rsidRPr="0095695F">
                    <w:rPr>
                      <w:rFonts w:asciiTheme="minorHAnsi" w:hAnsiTheme="minorHAnsi"/>
                      <w:lang w:val="it-IT"/>
                    </w:rPr>
                    <w:t xml:space="preserve">Le stampe, non montate, dovranno avere il lato maggiore compreso tra </w:t>
                  </w:r>
                  <w:r w:rsidRPr="00BA73C9">
                    <w:rPr>
                      <w:rFonts w:asciiTheme="minorHAnsi" w:hAnsiTheme="minorHAnsi"/>
                      <w:b/>
                      <w:lang w:val="it-IT"/>
                    </w:rPr>
                    <w:t>30 cm e 40 cm</w:t>
                  </w:r>
                  <w:r w:rsidRPr="0095695F">
                    <w:rPr>
                      <w:rFonts w:asciiTheme="minorHAnsi" w:hAnsiTheme="minorHAnsi"/>
                      <w:lang w:val="it-IT"/>
                    </w:rPr>
                    <w:t xml:space="preserve">. </w:t>
                  </w:r>
                  <w:r w:rsidRPr="00BA73C9">
                    <w:rPr>
                      <w:rFonts w:asciiTheme="minorHAnsi" w:hAnsiTheme="minorHAnsi"/>
                      <w:b/>
                      <w:lang w:val="it-IT"/>
                    </w:rPr>
                    <w:t>Possono essere inviate anche stampe di formato minore, purché applicate su un leggero cartoncino delle suddette misure.</w:t>
                  </w:r>
                </w:p>
                <w:p w:rsidR="0040367E" w:rsidRDefault="0040367E" w:rsidP="00963836">
                  <w:pPr>
                    <w:pStyle w:val="Corpodeltesto"/>
                    <w:numPr>
                      <w:ilvl w:val="0"/>
                      <w:numId w:val="1"/>
                    </w:numPr>
                    <w:spacing w:after="120" w:line="240" w:lineRule="auto"/>
                    <w:ind w:left="284" w:hanging="284"/>
                    <w:rPr>
                      <w:rFonts w:asciiTheme="minorHAnsi" w:hAnsiTheme="minorHAnsi"/>
                      <w:lang w:val="it-IT"/>
                    </w:rPr>
                  </w:pPr>
                  <w:r w:rsidRPr="0095695F">
                    <w:rPr>
                      <w:rFonts w:asciiTheme="minorHAnsi" w:hAnsiTheme="minorHAnsi"/>
                      <w:lang w:val="it-IT"/>
                    </w:rPr>
                    <w:t>Le opere dovranno essere inviate o consegnate in una busta chiusa, unitamente alla scheda di partecipazione (Allegato A) che dovrà essere a sua volta inserita in una busta chiusa senza alcuna scritta di riconoscibilità</w:t>
                  </w:r>
                  <w:r w:rsidR="0095695F">
                    <w:rPr>
                      <w:rFonts w:asciiTheme="minorHAnsi" w:hAnsiTheme="minorHAnsi"/>
                      <w:lang w:val="it-IT"/>
                    </w:rPr>
                    <w:t>.</w:t>
                  </w:r>
                </w:p>
                <w:p w:rsidR="001334B6" w:rsidRPr="0095695F" w:rsidRDefault="0024287F" w:rsidP="00963836">
                  <w:pPr>
                    <w:pStyle w:val="Corpodeltesto"/>
                    <w:numPr>
                      <w:ilvl w:val="0"/>
                      <w:numId w:val="1"/>
                    </w:numPr>
                    <w:spacing w:after="120" w:line="240" w:lineRule="auto"/>
                    <w:ind w:left="284" w:hanging="284"/>
                    <w:rPr>
                      <w:rFonts w:asciiTheme="minorHAnsi" w:hAnsiTheme="minorHAnsi"/>
                      <w:lang w:val="it-IT"/>
                    </w:rPr>
                  </w:pPr>
                  <w:r w:rsidRPr="0024287F">
                    <w:rPr>
                      <w:rFonts w:asciiTheme="minorHAnsi" w:hAnsiTheme="minorHAnsi"/>
                      <w:lang w:val="it-IT"/>
                    </w:rPr>
                    <w:t xml:space="preserve">Non sono ammessi fotomontaggi o </w:t>
                  </w:r>
                  <w:proofErr w:type="spellStart"/>
                  <w:r w:rsidRPr="00C43C34">
                    <w:rPr>
                      <w:rFonts w:asciiTheme="minorHAnsi" w:hAnsiTheme="minorHAnsi"/>
                      <w:lang w:val="it-IT"/>
                    </w:rPr>
                    <w:t>fotoelaborazioni</w:t>
                  </w:r>
                  <w:proofErr w:type="spellEnd"/>
                  <w:r w:rsidRPr="0024287F">
                    <w:rPr>
                      <w:rFonts w:asciiTheme="minorHAnsi" w:hAnsiTheme="minorHAnsi"/>
                      <w:lang w:val="it-IT"/>
                    </w:rPr>
                    <w:t xml:space="preserve"> non verosimili</w:t>
                  </w:r>
                </w:p>
                <w:p w:rsidR="00EF7DB6" w:rsidRDefault="0040367E" w:rsidP="00963836">
                  <w:pPr>
                    <w:pStyle w:val="Corpodeltesto"/>
                    <w:numPr>
                      <w:ilvl w:val="0"/>
                      <w:numId w:val="1"/>
                    </w:numPr>
                    <w:spacing w:after="120" w:line="240" w:lineRule="auto"/>
                    <w:ind w:left="284" w:hanging="284"/>
                    <w:rPr>
                      <w:rFonts w:asciiTheme="minorHAnsi" w:hAnsiTheme="minorHAnsi"/>
                      <w:lang w:val="it-IT"/>
                    </w:rPr>
                  </w:pPr>
                  <w:r w:rsidRPr="0095695F">
                    <w:rPr>
                      <w:rFonts w:asciiTheme="minorHAnsi" w:hAnsiTheme="minorHAnsi"/>
                      <w:lang w:val="it-IT"/>
                    </w:rPr>
                    <w:t>Le foto pervenute non saranno restituite</w:t>
                  </w:r>
                  <w:r w:rsidR="0095695F" w:rsidRPr="0095695F">
                    <w:rPr>
                      <w:rFonts w:asciiTheme="minorHAnsi" w:hAnsiTheme="minorHAnsi"/>
                      <w:lang w:val="it-IT"/>
                    </w:rPr>
                    <w:t xml:space="preserve"> e gli organizzatori potranno utilizzarle senza vincolo alcuno. Le foto vincitrici e segnalate saranno pubblicate sul sito: </w:t>
                  </w:r>
                  <w:r w:rsidR="003E74AD">
                    <w:fldChar w:fldCharType="begin"/>
                  </w:r>
                  <w:r w:rsidR="003E74AD" w:rsidRPr="00D84EE6">
                    <w:rPr>
                      <w:lang w:val="it-IT"/>
                    </w:rPr>
                    <w:instrText>HYPERLINK "http://www.lepanchecastelquarto.it"</w:instrText>
                  </w:r>
                  <w:r w:rsidR="003E74AD">
                    <w:fldChar w:fldCharType="separate"/>
                  </w:r>
                  <w:r w:rsidR="0095695F" w:rsidRPr="0095695F">
                    <w:rPr>
                      <w:rStyle w:val="Collegamentoipertestuale"/>
                      <w:rFonts w:asciiTheme="minorHAnsi" w:hAnsiTheme="minorHAnsi"/>
                      <w:lang w:val="it-IT"/>
                    </w:rPr>
                    <w:t>www.lepanchecastelquarto.it</w:t>
                  </w:r>
                  <w:r w:rsidR="003E74AD">
                    <w:fldChar w:fldCharType="end"/>
                  </w:r>
                  <w:r w:rsidR="0095695F">
                    <w:rPr>
                      <w:rFonts w:asciiTheme="minorHAnsi" w:hAnsiTheme="minorHAnsi"/>
                      <w:lang w:val="it-IT"/>
                    </w:rPr>
                    <w:t>.</w:t>
                  </w:r>
                </w:p>
                <w:p w:rsidR="00963836" w:rsidRPr="00963836" w:rsidRDefault="0095695F" w:rsidP="0034510B">
                  <w:pPr>
                    <w:pStyle w:val="Corpodeltesto"/>
                    <w:numPr>
                      <w:ilvl w:val="0"/>
                      <w:numId w:val="1"/>
                    </w:numPr>
                    <w:spacing w:after="120" w:line="240" w:lineRule="auto"/>
                    <w:ind w:left="284" w:hanging="284"/>
                    <w:rPr>
                      <w:rFonts w:asciiTheme="minorHAnsi" w:hAnsiTheme="minorHAnsi"/>
                      <w:lang w:val="it-IT"/>
                    </w:rPr>
                  </w:pPr>
                  <w:r>
                    <w:rPr>
                      <w:rFonts w:asciiTheme="minorHAnsi" w:hAnsiTheme="minorHAnsi"/>
                      <w:lang w:val="it-IT"/>
                    </w:rPr>
                    <w:t>Gli autori, inviando le foto, dispensano l’organizzazione da qualsiasi onere presente e futuro, garantendo che le stesse opere non sono g</w:t>
                  </w:r>
                  <w:r w:rsidR="0034510B">
                    <w:rPr>
                      <w:rFonts w:asciiTheme="minorHAnsi" w:hAnsiTheme="minorHAnsi"/>
                      <w:lang w:val="it-IT"/>
                    </w:rPr>
                    <w:t>ravate da qualsivoglia diritto.</w:t>
                  </w:r>
                </w:p>
                <w:p w:rsidR="001334B6" w:rsidRPr="0034510B" w:rsidRDefault="00963836" w:rsidP="00963836">
                  <w:pPr>
                    <w:pStyle w:val="Corpodeltesto"/>
                    <w:numPr>
                      <w:ilvl w:val="0"/>
                      <w:numId w:val="1"/>
                    </w:numPr>
                    <w:spacing w:after="120" w:line="240" w:lineRule="auto"/>
                    <w:ind w:left="284" w:hanging="284"/>
                    <w:rPr>
                      <w:rFonts w:asciiTheme="minorHAnsi" w:hAnsiTheme="minorHAnsi"/>
                      <w:lang w:val="it-IT"/>
                    </w:rPr>
                  </w:pPr>
                  <w:r w:rsidRPr="00D46DA0">
                    <w:rPr>
                      <w:rFonts w:asciiTheme="minorHAnsi" w:hAnsiTheme="minorHAnsi"/>
                      <w:b/>
                      <w:lang w:val="it-IT"/>
                    </w:rPr>
                    <w:t>Le opere dovranno essere spedite o consegnate</w:t>
                  </w:r>
                  <w:r w:rsidRPr="00D46DA0">
                    <w:rPr>
                      <w:rFonts w:asciiTheme="minorHAnsi" w:hAnsiTheme="minorHAnsi"/>
                      <w:lang w:val="it-IT"/>
                    </w:rPr>
                    <w:t xml:space="preserve"> alla sede del G.S. Le Panche </w:t>
                  </w:r>
                  <w:proofErr w:type="spellStart"/>
                  <w:r w:rsidRPr="00D46DA0">
                    <w:rPr>
                      <w:rFonts w:asciiTheme="minorHAnsi" w:hAnsiTheme="minorHAnsi"/>
                      <w:lang w:val="it-IT"/>
                    </w:rPr>
                    <w:t>Castelquarto</w:t>
                  </w:r>
                  <w:proofErr w:type="spellEnd"/>
                  <w:r w:rsidRPr="00D46DA0">
                    <w:rPr>
                      <w:rFonts w:asciiTheme="minorHAnsi" w:hAnsiTheme="minorHAnsi"/>
                      <w:lang w:val="it-IT"/>
                    </w:rPr>
                    <w:t xml:space="preserve"> in Via G. </w:t>
                  </w:r>
                  <w:proofErr w:type="spellStart"/>
                  <w:r w:rsidRPr="00D46DA0">
                    <w:rPr>
                      <w:rFonts w:asciiTheme="minorHAnsi" w:hAnsiTheme="minorHAnsi"/>
                      <w:lang w:val="it-IT"/>
                    </w:rPr>
                    <w:t>Caccini</w:t>
                  </w:r>
                  <w:proofErr w:type="spellEnd"/>
                  <w:r w:rsidRPr="00D46DA0">
                    <w:rPr>
                      <w:rFonts w:asciiTheme="minorHAnsi" w:hAnsiTheme="minorHAnsi"/>
                      <w:lang w:val="it-IT"/>
                    </w:rPr>
                    <w:t xml:space="preserve">, 13 - 50141 Firenze - </w:t>
                  </w:r>
                  <w:r w:rsidRPr="00D46DA0">
                    <w:rPr>
                      <w:rFonts w:asciiTheme="minorHAnsi" w:hAnsiTheme="minorHAnsi"/>
                      <w:b/>
                      <w:lang w:val="it-IT"/>
                    </w:rPr>
                    <w:t>entro e non oltre</w:t>
                  </w:r>
                  <w:r w:rsidR="00997AD4" w:rsidRPr="00D46DA0">
                    <w:rPr>
                      <w:rFonts w:asciiTheme="minorHAnsi" w:hAnsiTheme="minorHAnsi"/>
                      <w:b/>
                      <w:lang w:val="it-IT"/>
                    </w:rPr>
                    <w:t xml:space="preserve"> il</w:t>
                  </w:r>
                  <w:r w:rsidRPr="00D46DA0">
                    <w:rPr>
                      <w:rFonts w:asciiTheme="minorHAnsi" w:hAnsiTheme="minorHAnsi"/>
                      <w:b/>
                      <w:lang w:val="it-IT"/>
                    </w:rPr>
                    <w:br/>
                  </w:r>
                </w:p>
              </w:txbxContent>
            </v:textbox>
            <w10:wrap side="left" anchorx="page" anchory="page"/>
          </v:shape>
        </w:pict>
      </w:r>
      <w:r w:rsidRPr="003E74AD">
        <w:pict>
          <v:shape id="_x0000_s1380" type="#_x0000_t202" style="position:absolute;left:0;text-align:left;margin-left:16.5pt;margin-top:18.7pt;width:813pt;height:37pt;z-index:25165926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80;mso-column-margin:5.7pt;mso-fit-shape-to-text:t" inset="2.85pt,2.85pt,2.85pt,2.85pt">
              <w:txbxContent>
                <w:p w:rsidR="00EF7DB6" w:rsidRPr="003671FB" w:rsidRDefault="00F50EAE" w:rsidP="006E1044">
                  <w:pPr>
                    <w:pStyle w:val="Titolo4"/>
                    <w:rPr>
                      <w:rFonts w:ascii="Lucida Handwriting" w:hAnsi="Lucida Handwriting"/>
                      <w:color w:val="943634" w:themeColor="accent2" w:themeShade="BF"/>
                      <w:lang w:val="it-IT"/>
                    </w:rPr>
                  </w:pPr>
                  <w:r w:rsidRPr="003671FB">
                    <w:rPr>
                      <w:rFonts w:ascii="Lucida Handwriting" w:hAnsi="Lucida Handwriting"/>
                      <w:color w:val="943634" w:themeColor="accent2" w:themeShade="BF"/>
                      <w:lang w:val="it-IT"/>
                    </w:rPr>
                    <w:t xml:space="preserve">Regolamento </w:t>
                  </w:r>
                  <w:r w:rsidR="0063760F" w:rsidRPr="003671FB">
                    <w:rPr>
                      <w:rFonts w:ascii="Lucida Handwriting" w:hAnsi="Lucida Handwriting"/>
                      <w:color w:val="943634" w:themeColor="accent2" w:themeShade="BF"/>
                      <w:lang w:val="it-IT"/>
                    </w:rPr>
                    <w:t xml:space="preserve"> ..... Giuria  ..... Montepremi ....</w:t>
                  </w:r>
                  <w:r w:rsidR="003671FB" w:rsidRPr="003671FB">
                    <w:rPr>
                      <w:rFonts w:ascii="Lucida Handwriting" w:hAnsi="Lucida Handwriting"/>
                      <w:color w:val="943634" w:themeColor="accent2" w:themeShade="BF"/>
                      <w:lang w:val="it-IT"/>
                    </w:rPr>
                    <w:t>.</w:t>
                  </w:r>
                  <w:r w:rsidR="0063760F" w:rsidRPr="003671FB">
                    <w:rPr>
                      <w:rFonts w:ascii="Lucida Handwriting" w:hAnsi="Lucida Handwriting"/>
                      <w:color w:val="943634" w:themeColor="accent2" w:themeShade="BF"/>
                      <w:lang w:val="it-IT"/>
                    </w:rPr>
                    <w:t xml:space="preserve"> Regolamento ..... Giuria.....Montepremi </w:t>
                  </w:r>
                  <w:r w:rsidR="003671FB" w:rsidRPr="003671FB">
                    <w:rPr>
                      <w:rFonts w:ascii="Lucida Handwriting" w:hAnsi="Lucida Handwriting"/>
                      <w:color w:val="943634" w:themeColor="accent2" w:themeShade="BF"/>
                      <w:lang w:val="it-IT"/>
                    </w:rPr>
                    <w:t>..... Regolamento</w:t>
                  </w:r>
                </w:p>
              </w:txbxContent>
            </v:textbox>
            <w10:wrap side="left" anchorx="page" anchory="page"/>
          </v:shape>
        </w:pict>
      </w:r>
      <w:r w:rsidRPr="003E74AD">
        <w:pict>
          <v:shape id="_x0000_s1381" type="#_x0000_t202" style="position:absolute;left:0;text-align:left;margin-left:305.6pt;margin-top:103.1pt;width:244.9pt;height:333.5pt;z-index:25166028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82;mso-column-margin:5.7pt" inset="2.85pt,2.85pt,2.85pt,2.85pt">
              <w:txbxContent>
                <w:p w:rsidR="0095695F" w:rsidRPr="001334B6" w:rsidRDefault="00963836" w:rsidP="00963836">
                  <w:pPr>
                    <w:pStyle w:val="Corpodeltesto"/>
                    <w:spacing w:after="120" w:line="240" w:lineRule="auto"/>
                    <w:rPr>
                      <w:rFonts w:asciiTheme="minorHAnsi" w:hAnsiTheme="minorHAnsi"/>
                      <w:lang w:val="it-IT"/>
                    </w:rPr>
                  </w:pPr>
                  <w:r w:rsidRPr="0095695F">
                    <w:rPr>
                      <w:rFonts w:asciiTheme="minorHAnsi" w:hAnsiTheme="minorHAnsi"/>
                      <w:b/>
                      <w:lang w:val="it-IT"/>
                    </w:rPr>
                    <w:t>18 aprile 2013</w:t>
                  </w:r>
                  <w:r>
                    <w:rPr>
                      <w:rFonts w:asciiTheme="minorHAnsi" w:hAnsiTheme="minorHAnsi"/>
                      <w:lang w:val="it-IT"/>
                    </w:rPr>
                    <w:t xml:space="preserve">. </w:t>
                  </w:r>
                  <w:r w:rsidRPr="001334B6">
                    <w:rPr>
                      <w:lang w:val="it-IT"/>
                    </w:rPr>
                    <w:t xml:space="preserve">Per la consegna a mano, le foto, in </w:t>
                  </w:r>
                  <w:r w:rsidR="00BA73C9" w:rsidRPr="001334B6">
                    <w:rPr>
                      <w:lang w:val="it-IT"/>
                    </w:rPr>
                    <w:t xml:space="preserve">busta chiusa, </w:t>
                  </w:r>
                  <w:r w:rsidR="00997AD4">
                    <w:rPr>
                      <w:lang w:val="it-IT"/>
                    </w:rPr>
                    <w:t>possono</w:t>
                  </w:r>
                  <w:r w:rsidR="00BA73C9" w:rsidRPr="001334B6">
                    <w:rPr>
                      <w:lang w:val="it-IT"/>
                    </w:rPr>
                    <w:t xml:space="preserve"> essere consegnat</w:t>
                  </w:r>
                  <w:r w:rsidR="00997AD4">
                    <w:rPr>
                      <w:lang w:val="it-IT"/>
                    </w:rPr>
                    <w:t>e</w:t>
                  </w:r>
                  <w:r w:rsidR="00BA73C9" w:rsidRPr="001334B6">
                    <w:rPr>
                      <w:lang w:val="it-IT"/>
                    </w:rPr>
                    <w:t xml:space="preserve"> al Bar del Circolo.</w:t>
                  </w:r>
                  <w:r w:rsidR="001334B6">
                    <w:rPr>
                      <w:rFonts w:asciiTheme="minorHAnsi" w:hAnsiTheme="minorHAnsi"/>
                      <w:lang w:val="it-IT"/>
                    </w:rPr>
                    <w:t xml:space="preserve"> </w:t>
                  </w:r>
                  <w:r w:rsidR="00D47017" w:rsidRPr="00997AD4">
                    <w:rPr>
                      <w:b/>
                      <w:lang w:val="it-IT"/>
                    </w:rPr>
                    <w:t xml:space="preserve">Delle </w:t>
                  </w:r>
                  <w:r w:rsidR="0095695F" w:rsidRPr="00997AD4">
                    <w:rPr>
                      <w:b/>
                      <w:lang w:val="it-IT"/>
                    </w:rPr>
                    <w:t xml:space="preserve">opere </w:t>
                  </w:r>
                  <w:r w:rsidR="00D47017" w:rsidRPr="00997AD4">
                    <w:rPr>
                      <w:b/>
                      <w:lang w:val="it-IT"/>
                    </w:rPr>
                    <w:t xml:space="preserve">che perverranno anche in formato digitale </w:t>
                  </w:r>
                  <w:r w:rsidR="00997AD4" w:rsidRPr="00997AD4">
                    <w:rPr>
                      <w:b/>
                      <w:lang w:val="it-IT"/>
                    </w:rPr>
                    <w:t>(JP</w:t>
                  </w:r>
                  <w:r w:rsidR="005F596E">
                    <w:rPr>
                      <w:b/>
                      <w:lang w:val="it-IT"/>
                    </w:rPr>
                    <w:t>E</w:t>
                  </w:r>
                  <w:r w:rsidR="00997AD4" w:rsidRPr="00997AD4">
                    <w:rPr>
                      <w:b/>
                      <w:lang w:val="it-IT"/>
                    </w:rPr>
                    <w:t>G</w:t>
                  </w:r>
                  <w:r w:rsidR="00BA73C9" w:rsidRPr="00997AD4">
                    <w:rPr>
                      <w:b/>
                      <w:lang w:val="it-IT"/>
                    </w:rPr>
                    <w:t>)</w:t>
                  </w:r>
                  <w:r w:rsidR="00D47017" w:rsidRPr="00997AD4">
                    <w:rPr>
                      <w:b/>
                      <w:lang w:val="it-IT"/>
                    </w:rPr>
                    <w:t xml:space="preserve"> </w:t>
                  </w:r>
                  <w:r w:rsidR="0095695F" w:rsidRPr="00997AD4">
                    <w:rPr>
                      <w:b/>
                      <w:lang w:val="it-IT"/>
                    </w:rPr>
                    <w:t xml:space="preserve">al seguente indirizzo e-mail: </w:t>
                  </w:r>
                  <w:r w:rsidR="003E74AD">
                    <w:fldChar w:fldCharType="begin"/>
                  </w:r>
                  <w:r w:rsidR="003E74AD" w:rsidRPr="00D84EE6">
                    <w:rPr>
                      <w:lang w:val="it-IT"/>
                    </w:rPr>
                    <w:instrText>HYPERLINK "mailto:alpigino@alice.it"</w:instrText>
                  </w:r>
                  <w:r w:rsidR="003E74AD">
                    <w:fldChar w:fldCharType="separate"/>
                  </w:r>
                  <w:r w:rsidR="0095695F" w:rsidRPr="00997AD4">
                    <w:rPr>
                      <w:rStyle w:val="Collegamentoipertestuale"/>
                      <w:b/>
                      <w:lang w:val="it-IT"/>
                    </w:rPr>
                    <w:t>alpigino@alice.it</w:t>
                  </w:r>
                  <w:r w:rsidR="003E74AD">
                    <w:fldChar w:fldCharType="end"/>
                  </w:r>
                  <w:r w:rsidR="0095695F" w:rsidRPr="00997AD4">
                    <w:rPr>
                      <w:b/>
                      <w:lang w:val="it-IT"/>
                    </w:rPr>
                    <w:t xml:space="preserve"> </w:t>
                  </w:r>
                  <w:r w:rsidR="00D47017" w:rsidRPr="00997AD4">
                    <w:rPr>
                      <w:b/>
                      <w:lang w:val="it-IT"/>
                    </w:rPr>
                    <w:t xml:space="preserve">verrà prodotto un </w:t>
                  </w:r>
                  <w:proofErr w:type="spellStart"/>
                  <w:r w:rsidR="00D47017" w:rsidRPr="00997AD4">
                    <w:rPr>
                      <w:b/>
                      <w:lang w:val="it-IT"/>
                    </w:rPr>
                    <w:t>CD</w:t>
                  </w:r>
                  <w:proofErr w:type="spellEnd"/>
                  <w:r w:rsidR="00D47017" w:rsidRPr="00997AD4">
                    <w:rPr>
                      <w:b/>
                      <w:lang w:val="it-IT"/>
                    </w:rPr>
                    <w:t xml:space="preserve"> che verrà dato in omaggio a tutti i partecipanti alla premiazione</w:t>
                  </w:r>
                  <w:r w:rsidR="00997AD4" w:rsidRPr="00997AD4">
                    <w:rPr>
                      <w:b/>
                      <w:lang w:val="it-IT"/>
                    </w:rPr>
                    <w:t>.</w:t>
                  </w:r>
                </w:p>
                <w:p w:rsidR="00D47017" w:rsidRDefault="00D47017" w:rsidP="00997AD4">
                  <w:pPr>
                    <w:pStyle w:val="Corpodeltesto"/>
                    <w:numPr>
                      <w:ilvl w:val="0"/>
                      <w:numId w:val="1"/>
                    </w:numPr>
                    <w:spacing w:after="120" w:line="240" w:lineRule="auto"/>
                    <w:ind w:left="426" w:hanging="426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Il giudizio della Giuria è insindacabile ed inappellabile.</w:t>
                  </w:r>
                </w:p>
                <w:p w:rsidR="00D47017" w:rsidRDefault="00D47017" w:rsidP="00D47017">
                  <w:pPr>
                    <w:pStyle w:val="Corpodeltesto"/>
                    <w:numPr>
                      <w:ilvl w:val="0"/>
                      <w:numId w:val="1"/>
                    </w:numPr>
                    <w:spacing w:after="120" w:line="240" w:lineRule="auto"/>
                    <w:ind w:left="426" w:hanging="426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Ogni autore è responsabile del contenuto delle immagini pervenute e ne autorizza l’esposizione durante la mostra che sarà allestita presso il circolo “</w:t>
                  </w:r>
                  <w:r w:rsidR="005F596E">
                    <w:rPr>
                      <w:lang w:val="it-IT"/>
                    </w:rPr>
                    <w:t xml:space="preserve">Il Campino - </w:t>
                  </w:r>
                  <w:r>
                    <w:rPr>
                      <w:lang w:val="it-IT"/>
                    </w:rPr>
                    <w:t>Le Panche” dal</w:t>
                  </w:r>
                  <w:r w:rsidR="00D501E0">
                    <w:rPr>
                      <w:lang w:val="it-IT"/>
                    </w:rPr>
                    <w:t xml:space="preserve"> </w:t>
                  </w:r>
                  <w:r>
                    <w:rPr>
                      <w:lang w:val="it-IT"/>
                    </w:rPr>
                    <w:t>1</w:t>
                  </w:r>
                  <w:r w:rsidR="00D501E0">
                    <w:rPr>
                      <w:lang w:val="it-IT"/>
                    </w:rPr>
                    <w:t>8 maggio al 31</w:t>
                  </w:r>
                  <w:r>
                    <w:rPr>
                      <w:lang w:val="it-IT"/>
                    </w:rPr>
                    <w:t xml:space="preserve"> maggio 2013 durante l’orario di apertura del Circolo.</w:t>
                  </w:r>
                </w:p>
                <w:p w:rsidR="00D47017" w:rsidRDefault="00C56C3A" w:rsidP="00D47017">
                  <w:pPr>
                    <w:pStyle w:val="Corpodeltesto"/>
                    <w:numPr>
                      <w:ilvl w:val="0"/>
                      <w:numId w:val="1"/>
                    </w:numPr>
                    <w:spacing w:after="120" w:line="240" w:lineRule="auto"/>
                    <w:ind w:left="426" w:hanging="426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La premiazione sarà effettuata in data 1</w:t>
                  </w:r>
                  <w:r w:rsidR="00ED4C16">
                    <w:rPr>
                      <w:lang w:val="it-IT"/>
                    </w:rPr>
                    <w:t>8</w:t>
                  </w:r>
                  <w:r>
                    <w:rPr>
                      <w:lang w:val="it-IT"/>
                    </w:rPr>
                    <w:t xml:space="preserve"> maggio 2013 alle ore 18:00 presso il Circolo “Il Campino - Le Panche” in occasione della inaugurazione della mostra.</w:t>
                  </w:r>
                </w:p>
                <w:p w:rsidR="00C56C3A" w:rsidRDefault="001E1F7F" w:rsidP="00D47017">
                  <w:pPr>
                    <w:pStyle w:val="Corpodeltesto"/>
                    <w:numPr>
                      <w:ilvl w:val="0"/>
                      <w:numId w:val="1"/>
                    </w:numPr>
                    <w:spacing w:after="120" w:line="240" w:lineRule="auto"/>
                    <w:ind w:left="426" w:hanging="426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L’invio stesso delle foto verrà considerato come accettazione del presente regolamento.</w:t>
                  </w:r>
                </w:p>
                <w:p w:rsidR="001E1F7F" w:rsidRDefault="001E1F7F" w:rsidP="00D47017">
                  <w:pPr>
                    <w:pStyle w:val="Corpodeltesto"/>
                    <w:numPr>
                      <w:ilvl w:val="0"/>
                      <w:numId w:val="1"/>
                    </w:numPr>
                    <w:spacing w:after="120" w:line="240" w:lineRule="auto"/>
                    <w:ind w:left="426" w:hanging="426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Il Presente bando è consultabile sul sito </w:t>
                  </w:r>
                  <w:r w:rsidR="003E74AD">
                    <w:fldChar w:fldCharType="begin"/>
                  </w:r>
                  <w:r w:rsidR="003E74AD" w:rsidRPr="00D84EE6">
                    <w:rPr>
                      <w:lang w:val="it-IT"/>
                    </w:rPr>
                    <w:instrText>HYPERLINK "http://www.lepanchecastelquarto.it"</w:instrText>
                  </w:r>
                  <w:r w:rsidR="003E74AD">
                    <w:fldChar w:fldCharType="separate"/>
                  </w:r>
                  <w:r w:rsidRPr="001D66F6">
                    <w:rPr>
                      <w:rStyle w:val="Collegamentoipertestuale"/>
                      <w:lang w:val="it-IT"/>
                    </w:rPr>
                    <w:t>www.lepanchecastelquarto.it</w:t>
                  </w:r>
                  <w:r w:rsidR="003E74AD">
                    <w:fldChar w:fldCharType="end"/>
                  </w:r>
                  <w:r>
                    <w:rPr>
                      <w:lang w:val="it-IT"/>
                    </w:rPr>
                    <w:t>.</w:t>
                  </w:r>
                </w:p>
                <w:p w:rsidR="005C1617" w:rsidRPr="007E6070" w:rsidRDefault="005C1617" w:rsidP="005C1617">
                  <w:pPr>
                    <w:pStyle w:val="Titolo1"/>
                    <w:jc w:val="center"/>
                    <w:rPr>
                      <w:caps/>
                      <w:color w:val="943634" w:themeColor="accent2" w:themeShade="BF"/>
                      <w:lang w:val="it-IT"/>
                    </w:rPr>
                  </w:pPr>
                  <w:r w:rsidRPr="007E6070">
                    <w:rPr>
                      <w:caps/>
                      <w:color w:val="943634" w:themeColor="accent2" w:themeShade="BF"/>
                      <w:lang w:val="it-IT"/>
                    </w:rPr>
                    <w:t>Composizione della Giuria</w:t>
                  </w:r>
                </w:p>
                <w:p w:rsidR="005C1617" w:rsidRPr="005C1617" w:rsidRDefault="005C1617" w:rsidP="005C1617">
                  <w:pPr>
                    <w:pStyle w:val="Corpodeltesto"/>
                    <w:spacing w:after="0" w:line="240" w:lineRule="auto"/>
                    <w:jc w:val="center"/>
                    <w:rPr>
                      <w:sz w:val="24"/>
                      <w:szCs w:val="24"/>
                      <w:lang w:val="it-IT"/>
                    </w:rPr>
                  </w:pPr>
                  <w:r w:rsidRPr="005C1617">
                    <w:rPr>
                      <w:sz w:val="24"/>
                      <w:szCs w:val="24"/>
                      <w:lang w:val="it-IT"/>
                    </w:rPr>
                    <w:t>Aristide Amicone</w:t>
                  </w:r>
                  <w:r>
                    <w:rPr>
                      <w:sz w:val="24"/>
                      <w:szCs w:val="24"/>
                      <w:lang w:val="it-IT"/>
                    </w:rPr>
                    <w:t xml:space="preserve"> - </w:t>
                  </w:r>
                  <w:r w:rsidRPr="005C1617">
                    <w:rPr>
                      <w:sz w:val="24"/>
                      <w:szCs w:val="24"/>
                      <w:lang w:val="it-IT"/>
                    </w:rPr>
                    <w:t>Claudio Baldi</w:t>
                  </w:r>
                </w:p>
                <w:p w:rsidR="005C1617" w:rsidRPr="005C1617" w:rsidRDefault="005C1617" w:rsidP="005C1617">
                  <w:pPr>
                    <w:pStyle w:val="Corpodeltesto"/>
                    <w:spacing w:after="0" w:line="240" w:lineRule="auto"/>
                    <w:jc w:val="center"/>
                    <w:rPr>
                      <w:sz w:val="24"/>
                      <w:szCs w:val="24"/>
                      <w:lang w:val="it-IT"/>
                    </w:rPr>
                  </w:pPr>
                  <w:r w:rsidRPr="005C1617">
                    <w:rPr>
                      <w:sz w:val="24"/>
                      <w:szCs w:val="24"/>
                      <w:lang w:val="it-IT"/>
                    </w:rPr>
                    <w:t>Mauro Casi</w:t>
                  </w:r>
                  <w:r>
                    <w:rPr>
                      <w:sz w:val="24"/>
                      <w:szCs w:val="24"/>
                      <w:lang w:val="it-IT"/>
                    </w:rPr>
                    <w:t xml:space="preserve"> - </w:t>
                  </w:r>
                  <w:r w:rsidRPr="005C1617">
                    <w:rPr>
                      <w:sz w:val="24"/>
                      <w:szCs w:val="24"/>
                      <w:lang w:val="it-IT"/>
                    </w:rPr>
                    <w:t>Francesco Catalano</w:t>
                  </w:r>
                </w:p>
                <w:p w:rsidR="005C1617" w:rsidRPr="005C1617" w:rsidRDefault="005C1617" w:rsidP="005C1617">
                  <w:pPr>
                    <w:pStyle w:val="Corpodeltesto"/>
                    <w:spacing w:after="0" w:line="240" w:lineRule="auto"/>
                    <w:jc w:val="center"/>
                    <w:rPr>
                      <w:sz w:val="24"/>
                      <w:szCs w:val="24"/>
                      <w:lang w:val="it-IT"/>
                    </w:rPr>
                  </w:pPr>
                  <w:r>
                    <w:rPr>
                      <w:sz w:val="24"/>
                      <w:szCs w:val="24"/>
                      <w:lang w:val="it-IT"/>
                    </w:rPr>
                    <w:t>Nin</w:t>
                  </w:r>
                  <w:r w:rsidRPr="005C1617">
                    <w:rPr>
                      <w:sz w:val="24"/>
                      <w:szCs w:val="24"/>
                      <w:lang w:val="it-IT"/>
                    </w:rPr>
                    <w:t xml:space="preserve">o </w:t>
                  </w:r>
                  <w:proofErr w:type="spellStart"/>
                  <w:r w:rsidRPr="005C1617">
                    <w:rPr>
                      <w:sz w:val="24"/>
                      <w:szCs w:val="24"/>
                      <w:lang w:val="it-IT"/>
                    </w:rPr>
                    <w:t>Ceccatelli</w:t>
                  </w:r>
                  <w:proofErr w:type="spellEnd"/>
                  <w:r>
                    <w:rPr>
                      <w:sz w:val="24"/>
                      <w:szCs w:val="24"/>
                      <w:lang w:val="it-IT"/>
                    </w:rPr>
                    <w:t xml:space="preserve"> - </w:t>
                  </w:r>
                  <w:r w:rsidRPr="005C1617">
                    <w:rPr>
                      <w:sz w:val="24"/>
                      <w:szCs w:val="24"/>
                      <w:lang w:val="it-IT"/>
                    </w:rPr>
                    <w:t xml:space="preserve">Roberto </w:t>
                  </w:r>
                  <w:proofErr w:type="spellStart"/>
                  <w:r w:rsidRPr="005C1617">
                    <w:rPr>
                      <w:sz w:val="24"/>
                      <w:szCs w:val="24"/>
                      <w:lang w:val="it-IT"/>
                    </w:rPr>
                    <w:t>Renzini</w:t>
                  </w:r>
                  <w:proofErr w:type="spellEnd"/>
                </w:p>
                <w:p w:rsidR="005C1617" w:rsidRDefault="005C1617" w:rsidP="005C1617">
                  <w:pPr>
                    <w:pStyle w:val="Corpodeltesto"/>
                    <w:spacing w:after="0" w:line="240" w:lineRule="auto"/>
                    <w:jc w:val="center"/>
                    <w:rPr>
                      <w:sz w:val="24"/>
                      <w:szCs w:val="24"/>
                      <w:lang w:val="it-IT"/>
                    </w:rPr>
                  </w:pPr>
                  <w:r w:rsidRPr="005C1617">
                    <w:rPr>
                      <w:sz w:val="24"/>
                      <w:szCs w:val="24"/>
                      <w:lang w:val="it-IT"/>
                    </w:rPr>
                    <w:t xml:space="preserve">Franco </w:t>
                  </w:r>
                  <w:proofErr w:type="spellStart"/>
                  <w:r w:rsidRPr="005C1617">
                    <w:rPr>
                      <w:sz w:val="24"/>
                      <w:szCs w:val="24"/>
                      <w:lang w:val="it-IT"/>
                    </w:rPr>
                    <w:t>Spataro</w:t>
                  </w:r>
                  <w:proofErr w:type="spellEnd"/>
                </w:p>
                <w:p w:rsidR="005C1617" w:rsidRDefault="005C1617" w:rsidP="005C1617">
                  <w:pPr>
                    <w:pStyle w:val="Corpodeltesto"/>
                    <w:spacing w:after="0" w:line="240" w:lineRule="auto"/>
                    <w:jc w:val="center"/>
                    <w:rPr>
                      <w:sz w:val="24"/>
                      <w:szCs w:val="24"/>
                      <w:lang w:val="it-IT"/>
                    </w:rPr>
                  </w:pPr>
                </w:p>
                <w:p w:rsidR="005C1617" w:rsidRDefault="005C1617" w:rsidP="005C1617">
                  <w:pPr>
                    <w:pStyle w:val="Corpodeltesto"/>
                    <w:spacing w:after="0" w:line="240" w:lineRule="auto"/>
                    <w:jc w:val="center"/>
                    <w:rPr>
                      <w:sz w:val="24"/>
                      <w:szCs w:val="24"/>
                      <w:lang w:val="it-IT"/>
                    </w:rPr>
                  </w:pPr>
                </w:p>
                <w:p w:rsidR="00124238" w:rsidRPr="005C1617" w:rsidRDefault="00124238" w:rsidP="005C1617">
                  <w:pPr>
                    <w:pStyle w:val="Corpodeltesto"/>
                    <w:spacing w:after="0" w:line="240" w:lineRule="auto"/>
                    <w:jc w:val="center"/>
                    <w:rPr>
                      <w:sz w:val="24"/>
                      <w:szCs w:val="24"/>
                      <w:lang w:val="it-IT"/>
                    </w:rPr>
                  </w:pPr>
                </w:p>
                <w:p w:rsidR="005C1617" w:rsidRPr="007E6070" w:rsidRDefault="005C1617" w:rsidP="005C1617">
                  <w:pPr>
                    <w:pStyle w:val="Titolo1"/>
                    <w:jc w:val="center"/>
                    <w:rPr>
                      <w:color w:val="002060"/>
                      <w:lang w:val="it-IT"/>
                    </w:rPr>
                  </w:pPr>
                  <w:r w:rsidRPr="007E6070">
                    <w:rPr>
                      <w:color w:val="002060"/>
                      <w:lang w:val="it-IT"/>
                    </w:rPr>
                    <w:t>MONTE PREMI</w:t>
                  </w:r>
                </w:p>
                <w:p w:rsidR="00124238" w:rsidRPr="007E6070" w:rsidRDefault="00124238" w:rsidP="00124238">
                  <w:pPr>
                    <w:pStyle w:val="Corpodeltesto"/>
                    <w:spacing w:after="0" w:line="269" w:lineRule="auto"/>
                    <w:jc w:val="center"/>
                    <w:rPr>
                      <w:rFonts w:asciiTheme="minorHAnsi" w:hAnsiTheme="minorHAnsi"/>
                      <w:b/>
                      <w:color w:val="943634" w:themeColor="accent2" w:themeShade="BF"/>
                      <w:sz w:val="28"/>
                      <w:szCs w:val="28"/>
                      <w:lang w:val="it-IT" w:bidi="en-US"/>
                    </w:rPr>
                  </w:pPr>
                  <w:r w:rsidRPr="007E6070">
                    <w:rPr>
                      <w:rFonts w:asciiTheme="minorHAnsi" w:hAnsiTheme="minorHAnsi"/>
                      <w:b/>
                      <w:color w:val="943634" w:themeColor="accent2" w:themeShade="BF"/>
                      <w:sz w:val="28"/>
                      <w:szCs w:val="28"/>
                      <w:lang w:val="it-IT" w:bidi="en-US"/>
                    </w:rPr>
                    <w:t>1° Classificato:</w:t>
                  </w:r>
                  <w:r w:rsidR="00C43C34">
                    <w:rPr>
                      <w:rFonts w:asciiTheme="minorHAnsi" w:hAnsiTheme="minorHAnsi"/>
                      <w:b/>
                      <w:color w:val="943634" w:themeColor="accent2" w:themeShade="BF"/>
                      <w:sz w:val="28"/>
                      <w:szCs w:val="28"/>
                      <w:lang w:val="it-IT" w:bidi="en-US"/>
                    </w:rPr>
                    <w:t xml:space="preserve"> Buono di </w:t>
                  </w:r>
                  <w:r w:rsidRPr="007E6070">
                    <w:rPr>
                      <w:rFonts w:asciiTheme="minorHAnsi" w:hAnsiTheme="minorHAnsi"/>
                      <w:b/>
                      <w:color w:val="943634" w:themeColor="accent2" w:themeShade="BF"/>
                      <w:sz w:val="28"/>
                      <w:szCs w:val="28"/>
                      <w:lang w:val="it-IT" w:bidi="en-US"/>
                    </w:rPr>
                    <w:t>€ 500,00</w:t>
                  </w:r>
                </w:p>
                <w:p w:rsidR="00124238" w:rsidRPr="007E6070" w:rsidRDefault="00124238" w:rsidP="00124238">
                  <w:pPr>
                    <w:pStyle w:val="Corpodeltesto"/>
                    <w:spacing w:after="0" w:line="269" w:lineRule="auto"/>
                    <w:jc w:val="center"/>
                    <w:rPr>
                      <w:rFonts w:asciiTheme="minorHAnsi" w:hAnsiTheme="minorHAnsi"/>
                      <w:b/>
                      <w:color w:val="943634" w:themeColor="accent2" w:themeShade="BF"/>
                      <w:sz w:val="28"/>
                      <w:szCs w:val="28"/>
                      <w:lang w:val="it-IT" w:bidi="en-US"/>
                    </w:rPr>
                  </w:pPr>
                  <w:r w:rsidRPr="007E6070">
                    <w:rPr>
                      <w:rFonts w:asciiTheme="minorHAnsi" w:hAnsiTheme="minorHAnsi"/>
                      <w:b/>
                      <w:color w:val="943634" w:themeColor="accent2" w:themeShade="BF"/>
                      <w:sz w:val="28"/>
                      <w:szCs w:val="28"/>
                      <w:lang w:val="it-IT" w:bidi="en-US"/>
                    </w:rPr>
                    <w:t xml:space="preserve">2° Classificato: </w:t>
                  </w:r>
                  <w:r w:rsidR="00C43C34">
                    <w:rPr>
                      <w:rFonts w:asciiTheme="minorHAnsi" w:hAnsiTheme="minorHAnsi"/>
                      <w:b/>
                      <w:color w:val="943634" w:themeColor="accent2" w:themeShade="BF"/>
                      <w:sz w:val="28"/>
                      <w:szCs w:val="28"/>
                      <w:lang w:val="it-IT" w:bidi="en-US"/>
                    </w:rPr>
                    <w:t xml:space="preserve">Buono di </w:t>
                  </w:r>
                  <w:r w:rsidRPr="007E6070">
                    <w:rPr>
                      <w:rFonts w:asciiTheme="minorHAnsi" w:hAnsiTheme="minorHAnsi"/>
                      <w:b/>
                      <w:color w:val="943634" w:themeColor="accent2" w:themeShade="BF"/>
                      <w:sz w:val="28"/>
                      <w:szCs w:val="28"/>
                      <w:lang w:val="it-IT" w:bidi="en-US"/>
                    </w:rPr>
                    <w:t>€ 200,00</w:t>
                  </w:r>
                </w:p>
                <w:p w:rsidR="00124238" w:rsidRPr="007E6070" w:rsidRDefault="00124238" w:rsidP="00124238">
                  <w:pPr>
                    <w:pStyle w:val="Corpodeltesto"/>
                    <w:spacing w:after="0" w:line="269" w:lineRule="auto"/>
                    <w:jc w:val="center"/>
                    <w:rPr>
                      <w:rFonts w:asciiTheme="minorHAnsi" w:hAnsiTheme="minorHAnsi"/>
                      <w:b/>
                      <w:color w:val="943634" w:themeColor="accent2" w:themeShade="BF"/>
                      <w:sz w:val="28"/>
                      <w:szCs w:val="28"/>
                      <w:lang w:val="it-IT" w:bidi="en-US"/>
                    </w:rPr>
                  </w:pPr>
                  <w:r w:rsidRPr="007E6070">
                    <w:rPr>
                      <w:rFonts w:asciiTheme="minorHAnsi" w:hAnsiTheme="minorHAnsi"/>
                      <w:b/>
                      <w:color w:val="943634" w:themeColor="accent2" w:themeShade="BF"/>
                      <w:sz w:val="28"/>
                      <w:szCs w:val="28"/>
                      <w:lang w:val="it-IT" w:bidi="en-US"/>
                    </w:rPr>
                    <w:t>3° Classificato:</w:t>
                  </w:r>
                  <w:r w:rsidR="00C43C34" w:rsidRPr="00C43C34">
                    <w:rPr>
                      <w:rFonts w:asciiTheme="minorHAnsi" w:hAnsiTheme="minorHAnsi"/>
                      <w:b/>
                      <w:color w:val="943634" w:themeColor="accent2" w:themeShade="BF"/>
                      <w:sz w:val="28"/>
                      <w:szCs w:val="28"/>
                      <w:lang w:val="it-IT" w:bidi="en-US"/>
                    </w:rPr>
                    <w:t xml:space="preserve"> </w:t>
                  </w:r>
                  <w:r w:rsidR="00C43C34">
                    <w:rPr>
                      <w:rFonts w:asciiTheme="minorHAnsi" w:hAnsiTheme="minorHAnsi"/>
                      <w:b/>
                      <w:color w:val="943634" w:themeColor="accent2" w:themeShade="BF"/>
                      <w:sz w:val="28"/>
                      <w:szCs w:val="28"/>
                      <w:lang w:val="it-IT" w:bidi="en-US"/>
                    </w:rPr>
                    <w:t xml:space="preserve">Buono di </w:t>
                  </w:r>
                  <w:r w:rsidRPr="007E6070">
                    <w:rPr>
                      <w:rFonts w:asciiTheme="minorHAnsi" w:hAnsiTheme="minorHAnsi"/>
                      <w:b/>
                      <w:color w:val="943634" w:themeColor="accent2" w:themeShade="BF"/>
                      <w:sz w:val="28"/>
                      <w:szCs w:val="28"/>
                      <w:lang w:val="it-IT" w:bidi="en-US"/>
                    </w:rPr>
                    <w:t>€ 150,00</w:t>
                  </w:r>
                </w:p>
                <w:p w:rsidR="00124238" w:rsidRPr="007E6070" w:rsidRDefault="00C43C34" w:rsidP="00124238">
                  <w:pPr>
                    <w:pStyle w:val="Corpodeltesto"/>
                    <w:spacing w:after="0" w:line="269" w:lineRule="auto"/>
                    <w:jc w:val="center"/>
                    <w:rPr>
                      <w:rFonts w:asciiTheme="minorHAnsi" w:hAnsiTheme="minorHAnsi"/>
                      <w:b/>
                      <w:color w:val="943634" w:themeColor="accent2" w:themeShade="BF"/>
                      <w:sz w:val="28"/>
                      <w:szCs w:val="28"/>
                      <w:lang w:val="it-IT" w:bidi="en-US"/>
                    </w:rPr>
                  </w:pPr>
                  <w:r>
                    <w:rPr>
                      <w:rFonts w:asciiTheme="minorHAnsi" w:hAnsiTheme="minorHAnsi"/>
                      <w:b/>
                      <w:color w:val="943634" w:themeColor="accent2" w:themeShade="BF"/>
                      <w:sz w:val="28"/>
                      <w:szCs w:val="28"/>
                      <w:lang w:val="it-IT" w:bidi="en-US"/>
                    </w:rPr>
                    <w:t xml:space="preserve">4° Classificato: Buono di </w:t>
                  </w:r>
                  <w:r w:rsidR="00124238" w:rsidRPr="007E6070">
                    <w:rPr>
                      <w:rFonts w:asciiTheme="minorHAnsi" w:hAnsiTheme="minorHAnsi"/>
                      <w:b/>
                      <w:color w:val="943634" w:themeColor="accent2" w:themeShade="BF"/>
                      <w:sz w:val="28"/>
                      <w:szCs w:val="28"/>
                      <w:lang w:val="it-IT" w:bidi="en-US"/>
                    </w:rPr>
                    <w:t>€ 100,00</w:t>
                  </w:r>
                </w:p>
                <w:p w:rsidR="00124238" w:rsidRPr="007E6070" w:rsidRDefault="00C43C34" w:rsidP="00124238">
                  <w:pPr>
                    <w:pStyle w:val="Corpodeltesto"/>
                    <w:spacing w:after="0" w:line="269" w:lineRule="auto"/>
                    <w:jc w:val="center"/>
                    <w:rPr>
                      <w:rFonts w:asciiTheme="minorHAnsi" w:hAnsiTheme="minorHAnsi"/>
                      <w:b/>
                      <w:color w:val="943634" w:themeColor="accent2" w:themeShade="BF"/>
                      <w:sz w:val="28"/>
                      <w:szCs w:val="28"/>
                      <w:lang w:val="it-IT" w:bidi="en-US"/>
                    </w:rPr>
                  </w:pPr>
                  <w:r>
                    <w:rPr>
                      <w:rFonts w:asciiTheme="minorHAnsi" w:hAnsiTheme="minorHAnsi"/>
                      <w:b/>
                      <w:color w:val="943634" w:themeColor="accent2" w:themeShade="BF"/>
                      <w:sz w:val="28"/>
                      <w:szCs w:val="28"/>
                      <w:lang w:val="it-IT" w:bidi="en-US"/>
                    </w:rPr>
                    <w:t>5° Classificato:</w:t>
                  </w:r>
                  <w:r w:rsidRPr="00C43C34">
                    <w:rPr>
                      <w:rFonts w:asciiTheme="minorHAnsi" w:hAnsiTheme="minorHAnsi"/>
                      <w:b/>
                      <w:color w:val="943634" w:themeColor="accent2" w:themeShade="BF"/>
                      <w:sz w:val="28"/>
                      <w:szCs w:val="28"/>
                      <w:lang w:val="it-IT" w:bidi="en-US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color w:val="943634" w:themeColor="accent2" w:themeShade="BF"/>
                      <w:sz w:val="28"/>
                      <w:szCs w:val="28"/>
                      <w:lang w:val="it-IT" w:bidi="en-US"/>
                    </w:rPr>
                    <w:t>Buono di</w:t>
                  </w:r>
                  <w:r w:rsidR="00124238" w:rsidRPr="007E6070">
                    <w:rPr>
                      <w:rFonts w:asciiTheme="minorHAnsi" w:hAnsiTheme="minorHAnsi"/>
                      <w:b/>
                      <w:color w:val="943634" w:themeColor="accent2" w:themeShade="BF"/>
                      <w:sz w:val="28"/>
                      <w:szCs w:val="28"/>
                      <w:lang w:val="it-IT" w:bidi="en-US"/>
                    </w:rPr>
                    <w:t xml:space="preserve"> €   50,00</w:t>
                  </w:r>
                </w:p>
                <w:p w:rsidR="00EF7DB6" w:rsidRPr="00610343" w:rsidRDefault="00EF7DB6">
                  <w:pPr>
                    <w:pStyle w:val="Corpodeltesto"/>
                    <w:rPr>
                      <w:lang w:val="it-IT"/>
                    </w:rPr>
                  </w:pPr>
                </w:p>
              </w:txbxContent>
            </v:textbox>
            <w10:wrap side="left" anchorx="page" anchory="page"/>
          </v:shape>
        </w:pict>
      </w:r>
    </w:p>
    <w:sectPr w:rsidR="00EF7DB6" w:rsidSect="00F06363">
      <w:pgSz w:w="16839" w:h="11907" w:orient="landscape"/>
      <w:pgMar w:top="864" w:right="878" w:bottom="864" w:left="878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202DA"/>
    <w:multiLevelType w:val="hybridMultilevel"/>
    <w:tmpl w:val="3470F4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0635C"/>
    <w:multiLevelType w:val="hybridMultilevel"/>
    <w:tmpl w:val="D19CD732"/>
    <w:lvl w:ilvl="0" w:tplc="5218F814">
      <w:start w:val="1"/>
      <w:numFmt w:val="decimal"/>
      <w:lvlText w:val="%1."/>
      <w:lvlJc w:val="left"/>
      <w:pPr>
        <w:ind w:left="2204" w:hanging="360"/>
      </w:pPr>
      <w:rPr>
        <w:rFonts w:hint="default"/>
        <w:lang w:val="en-US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hyphenationZone w:val="283"/>
  <w:drawingGridHorizontalSpacing w:val="90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A90A47"/>
    <w:rsid w:val="0000032C"/>
    <w:rsid w:val="00080DA9"/>
    <w:rsid w:val="000832FA"/>
    <w:rsid w:val="00124238"/>
    <w:rsid w:val="00127C71"/>
    <w:rsid w:val="001334B6"/>
    <w:rsid w:val="0016009D"/>
    <w:rsid w:val="00175395"/>
    <w:rsid w:val="001A4C2B"/>
    <w:rsid w:val="001D0EF8"/>
    <w:rsid w:val="001E1F7F"/>
    <w:rsid w:val="0024287F"/>
    <w:rsid w:val="00243E5C"/>
    <w:rsid w:val="00252368"/>
    <w:rsid w:val="002E7102"/>
    <w:rsid w:val="0034510B"/>
    <w:rsid w:val="00356061"/>
    <w:rsid w:val="003671FB"/>
    <w:rsid w:val="003E74AD"/>
    <w:rsid w:val="0040367E"/>
    <w:rsid w:val="004E1D50"/>
    <w:rsid w:val="005A2BC2"/>
    <w:rsid w:val="005C1617"/>
    <w:rsid w:val="005D53B6"/>
    <w:rsid w:val="005F596E"/>
    <w:rsid w:val="00610343"/>
    <w:rsid w:val="00613909"/>
    <w:rsid w:val="0063760F"/>
    <w:rsid w:val="0066668E"/>
    <w:rsid w:val="0066696C"/>
    <w:rsid w:val="00693F63"/>
    <w:rsid w:val="006E1044"/>
    <w:rsid w:val="007849D9"/>
    <w:rsid w:val="0079119C"/>
    <w:rsid w:val="007E6070"/>
    <w:rsid w:val="0080066A"/>
    <w:rsid w:val="0080331D"/>
    <w:rsid w:val="00871671"/>
    <w:rsid w:val="008C7553"/>
    <w:rsid w:val="0095695F"/>
    <w:rsid w:val="00963836"/>
    <w:rsid w:val="00992544"/>
    <w:rsid w:val="00997AD4"/>
    <w:rsid w:val="009C6973"/>
    <w:rsid w:val="00A55048"/>
    <w:rsid w:val="00A757B7"/>
    <w:rsid w:val="00A90A47"/>
    <w:rsid w:val="00A96B12"/>
    <w:rsid w:val="00AA306A"/>
    <w:rsid w:val="00AE3AA1"/>
    <w:rsid w:val="00B030A5"/>
    <w:rsid w:val="00B44FFA"/>
    <w:rsid w:val="00B70696"/>
    <w:rsid w:val="00BA73C9"/>
    <w:rsid w:val="00BC75BC"/>
    <w:rsid w:val="00C43C34"/>
    <w:rsid w:val="00C56C3A"/>
    <w:rsid w:val="00C77CAE"/>
    <w:rsid w:val="00D1058A"/>
    <w:rsid w:val="00D46DA0"/>
    <w:rsid w:val="00D47017"/>
    <w:rsid w:val="00D501E0"/>
    <w:rsid w:val="00D828DA"/>
    <w:rsid w:val="00D84EE6"/>
    <w:rsid w:val="00D91243"/>
    <w:rsid w:val="00E2411E"/>
    <w:rsid w:val="00E82AD9"/>
    <w:rsid w:val="00ED4C16"/>
    <w:rsid w:val="00EF7DB6"/>
    <w:rsid w:val="00F06363"/>
    <w:rsid w:val="00F42017"/>
    <w:rsid w:val="00F50EAE"/>
    <w:rsid w:val="00F8335B"/>
    <w:rsid w:val="00FD0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  <o:colormenu v:ext="edit" strokecolor="none" shadowcolor="#f90" extrusioncolor="none"/>
    </o:shapedefaults>
    <o:shapelayout v:ext="edit">
      <o:idmap v:ext="edit" data="1"/>
      <o:regrouptable v:ext="edit">
        <o:entry new="1" old="0"/>
        <o:entry new="2" old="1"/>
        <o:entry new="3" old="1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82AD9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Titolo1">
    <w:name w:val="heading 1"/>
    <w:next w:val="Normale"/>
    <w:qFormat/>
    <w:rsid w:val="00E82AD9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Titolo2">
    <w:name w:val="heading 2"/>
    <w:basedOn w:val="Titolo1"/>
    <w:next w:val="Normale"/>
    <w:qFormat/>
    <w:rsid w:val="00E82AD9"/>
    <w:pPr>
      <w:spacing w:after="120"/>
      <w:outlineLvl w:val="1"/>
    </w:pPr>
    <w:rPr>
      <w:i/>
      <w:sz w:val="24"/>
      <w:szCs w:val="24"/>
    </w:rPr>
  </w:style>
  <w:style w:type="paragraph" w:styleId="Titolo3">
    <w:name w:val="heading 3"/>
    <w:basedOn w:val="Titolo1"/>
    <w:next w:val="Normale"/>
    <w:qFormat/>
    <w:rsid w:val="00E82AD9"/>
    <w:pPr>
      <w:outlineLvl w:val="2"/>
    </w:pPr>
    <w:rPr>
      <w:b w:val="0"/>
      <w:smallCaps/>
      <w:sz w:val="24"/>
      <w:szCs w:val="24"/>
    </w:rPr>
  </w:style>
  <w:style w:type="paragraph" w:styleId="Titolo4">
    <w:name w:val="heading 4"/>
    <w:basedOn w:val="Titolo1"/>
    <w:link w:val="Titolo4Carattere"/>
    <w:qFormat/>
    <w:rsid w:val="00E82AD9"/>
    <w:pPr>
      <w:outlineLvl w:val="3"/>
    </w:pPr>
    <w:rPr>
      <w:color w:val="auto"/>
    </w:rPr>
  </w:style>
  <w:style w:type="paragraph" w:styleId="Titolo7">
    <w:name w:val="heading 7"/>
    <w:qFormat/>
    <w:rsid w:val="00E82AD9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E82AD9"/>
    <w:rPr>
      <w:color w:val="0000FF"/>
      <w:u w:val="single"/>
    </w:rPr>
  </w:style>
  <w:style w:type="character" w:styleId="Collegamentovisitato">
    <w:name w:val="FollowedHyperlink"/>
    <w:basedOn w:val="Carpredefinitoparagrafo"/>
    <w:rsid w:val="00E82AD9"/>
    <w:rPr>
      <w:color w:val="800080"/>
      <w:u w:val="single"/>
    </w:rPr>
  </w:style>
  <w:style w:type="character" w:customStyle="1" w:styleId="BodyTextChar">
    <w:name w:val="Body Text Char"/>
    <w:basedOn w:val="Carpredefinitoparagrafo"/>
    <w:link w:val="Corpodeltesto"/>
    <w:rsid w:val="00E82AD9"/>
  </w:style>
  <w:style w:type="paragraph" w:styleId="Corpodeltesto">
    <w:name w:val="Body Text"/>
    <w:basedOn w:val="Normale"/>
    <w:link w:val="CorpodeltestoCarattere"/>
    <w:rsid w:val="00E82AD9"/>
    <w:pPr>
      <w:jc w:val="left"/>
    </w:pPr>
    <w:rPr>
      <w:color w:val="auto"/>
      <w:sz w:val="22"/>
      <w:szCs w:val="22"/>
    </w:rPr>
  </w:style>
  <w:style w:type="paragraph" w:styleId="Corpodeltesto2">
    <w:name w:val="Body Text 2"/>
    <w:basedOn w:val="Normale"/>
    <w:link w:val="Corpodeltesto2Carattere"/>
    <w:rsid w:val="00E82AD9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Corpodeltesto1">
    <w:name w:val="Corpo del testo 1"/>
    <w:rsid w:val="00E82AD9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Indirizzo">
    <w:name w:val="Indirizzo"/>
    <w:basedOn w:val="Normale"/>
    <w:rsid w:val="00E82AD9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Slogan">
    <w:name w:val="Slogan"/>
    <w:rsid w:val="00E82AD9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Indirizzo2">
    <w:name w:val="Indirizzo 2"/>
    <w:rsid w:val="00E82AD9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Testodidascalia">
    <w:name w:val="Testo didascalia"/>
    <w:basedOn w:val="Normale"/>
    <w:rsid w:val="00E82AD9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Nomesociet">
    <w:name w:val="Nome società"/>
    <w:next w:val="Normale"/>
    <w:rsid w:val="00E82AD9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E82AD9"/>
    <w:rPr>
      <w:kern w:val="28"/>
      <w:sz w:val="22"/>
      <w:szCs w:val="22"/>
      <w:lang w:val="en-US" w:eastAsia="en-US" w:bidi="en-US"/>
    </w:rPr>
  </w:style>
  <w:style w:type="table" w:customStyle="1" w:styleId="Tabellanormale1">
    <w:name w:val="Tabella normale1"/>
    <w:semiHidden/>
    <w:rsid w:val="00E82AD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610343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D46DA0"/>
    <w:rPr>
      <w:rFonts w:ascii="Arial" w:hAnsi="Arial" w:cs="Arial"/>
      <w:b/>
      <w:bCs/>
      <w:kern w:val="28"/>
      <w:sz w:val="28"/>
      <w:szCs w:val="28"/>
      <w:lang w:val="en-US"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356061"/>
    <w:rPr>
      <w:rFonts w:ascii="Arial" w:hAnsi="Arial" w:cs="Arial"/>
      <w:i/>
      <w:kern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lepanchecastelquarto.it/dnn/Home/tabid/40/language/it-IT/Default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nzia\AppData\Roaming\Microsoft\Templates\Brochur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862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cinzia</cp:lastModifiedBy>
  <cp:revision>11</cp:revision>
  <cp:lastPrinted>2013-02-18T16:25:00Z</cp:lastPrinted>
  <dcterms:created xsi:type="dcterms:W3CDTF">2013-01-23T16:17:00Z</dcterms:created>
  <dcterms:modified xsi:type="dcterms:W3CDTF">2013-02-18T22:58:00Z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TC060874601040</vt:lpwstr>
  </property>
</Properties>
</file>